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87" w:rsidRDefault="00265C87">
      <w:pPr>
        <w:pStyle w:val="1"/>
      </w:pPr>
      <w:r>
        <w:t>Приказ Министерства энергетики Российской Федерации (Минэнерго России) от 16 апреля 2010 г. N 178 г. Москва "Об утверждении примерной формы предложения об оснащении приборами учета используемых энергетических ресурсов"</w:t>
      </w:r>
    </w:p>
    <w:p w:rsidR="00265C87" w:rsidRDefault="00265C87">
      <w:pPr>
        <w:pStyle w:val="3"/>
      </w:pPr>
      <w:r>
        <w:t>Примерная форма предложения об оснащении приборами учета используемых энергетических ресурсов</w:t>
      </w:r>
    </w:p>
    <w:p w:rsidR="00265C87" w:rsidRDefault="00265C87">
      <w:pPr>
        <w:pStyle w:val="a3"/>
      </w:pPr>
      <w:r>
        <w:t xml:space="preserve">Примерная форма предложения об оснащении приборами учета используемых энергетических ресурсов </w:t>
      </w:r>
    </w:p>
    <w:p w:rsidR="00265C87" w:rsidRDefault="00265C87">
      <w:pPr>
        <w:pStyle w:val="a3"/>
      </w:pPr>
      <w:r>
        <w:t>Дата подписания: 16.04.2010</w:t>
      </w:r>
    </w:p>
    <w:p w:rsidR="00265C87" w:rsidRDefault="00265C87">
      <w:pPr>
        <w:pStyle w:val="a3"/>
      </w:pPr>
      <w:r>
        <w:t>Дата публикации: 02.06.2010 00:00</w:t>
      </w:r>
    </w:p>
    <w:p w:rsidR="00265C87" w:rsidRDefault="00265C87">
      <w:pPr>
        <w:pStyle w:val="a3"/>
      </w:pPr>
      <w:r>
        <w:rPr>
          <w:b/>
          <w:bCs/>
        </w:rPr>
        <w:t>Зарегистрирован в Минюсте РФ 13 мая 2010 г.</w:t>
      </w:r>
    </w:p>
    <w:p w:rsidR="00265C87" w:rsidRDefault="00265C87">
      <w:pPr>
        <w:pStyle w:val="a3"/>
      </w:pPr>
      <w:r>
        <w:rPr>
          <w:b/>
          <w:bCs/>
        </w:rPr>
        <w:t>Регистрационный N 17188</w:t>
      </w:r>
    </w:p>
    <w:p w:rsidR="00265C87" w:rsidRDefault="00265C87">
      <w:pPr>
        <w:pStyle w:val="a3"/>
      </w:pPr>
      <w:r>
        <w:t xml:space="preserve">В соответствии с Федеральным законом от 23 ноября 2009 г. </w:t>
      </w:r>
      <w:hyperlink r:id="rId4" w:history="1">
        <w:r>
          <w:rPr>
            <w:rStyle w:val="a4"/>
          </w:rPr>
          <w:t>N 261-ФЗ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5711) и пунктом 4.2.14.3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52, ст. 6586; N 9, ст. 960), </w:t>
      </w:r>
      <w:r>
        <w:rPr>
          <w:b/>
          <w:bCs/>
        </w:rPr>
        <w:t>приказываю:</w:t>
      </w:r>
    </w:p>
    <w:p w:rsidR="00265C87" w:rsidRDefault="00265C87">
      <w:pPr>
        <w:pStyle w:val="a3"/>
      </w:pPr>
      <w:r>
        <w:t>Утвердить прилагаемую примерную форму предложения об оснащении приборами учета используемых энергетических ресурсов.</w:t>
      </w:r>
    </w:p>
    <w:p w:rsidR="00265C87" w:rsidRDefault="00265C87">
      <w:pPr>
        <w:pStyle w:val="a3"/>
      </w:pPr>
      <w:r>
        <w:rPr>
          <w:b/>
          <w:bCs/>
        </w:rPr>
        <w:t>Министр</w:t>
      </w:r>
    </w:p>
    <w:p w:rsidR="00265C87" w:rsidRDefault="00265C87">
      <w:pPr>
        <w:pStyle w:val="a3"/>
      </w:pPr>
      <w:r>
        <w:rPr>
          <w:b/>
          <w:bCs/>
        </w:rPr>
        <w:t>С. Шматко</w:t>
      </w:r>
    </w:p>
    <w:p w:rsidR="00265C87" w:rsidRDefault="00265C87">
      <w:pPr>
        <w:pStyle w:val="a3"/>
      </w:pPr>
      <w:r>
        <w:rPr>
          <w:b/>
          <w:bCs/>
        </w:rPr>
        <w:t>Примерная форма предложения об оснащении приборами учета используемых энергетических ресурсов</w:t>
      </w:r>
    </w:p>
    <w:p w:rsidR="00265C87" w:rsidRDefault="00265C87">
      <w:pPr>
        <w:pStyle w:val="a3"/>
      </w:pPr>
      <w:r>
        <w:t>"___"_____________20___г.</w:t>
      </w:r>
      <w:r>
        <w:t>N_______</w:t>
      </w:r>
    </w:p>
    <w:p w:rsidR="00265C87" w:rsidRDefault="00265C87">
      <w:pPr>
        <w:pStyle w:val="a3"/>
      </w:pPr>
      <w:r>
        <w:t>Кому:___________________________________________________________________</w:t>
      </w:r>
    </w:p>
    <w:p w:rsidR="00265C87" w:rsidRDefault="00265C87">
      <w:pPr>
        <w:pStyle w:val="a3"/>
      </w:pPr>
      <w:r>
        <w:t>(указывается потребитель - физическое или юридическое лицо)</w:t>
      </w:r>
    </w:p>
    <w:p w:rsidR="00265C87" w:rsidRDefault="00265C87">
      <w:pPr>
        <w:pStyle w:val="a3"/>
      </w:pPr>
      <w:r>
        <w:t>Сообщаем Вам, что 27 ноября 2009 г. вступил в силу Федеральный закон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Федерации", который создает правовые, экономические и организационные основы энергосбережения и повышения энергетической эффективности в Российской Федерации.</w:t>
      </w:r>
    </w:p>
    <w:p w:rsidR="00265C87" w:rsidRDefault="00265C87">
      <w:pPr>
        <w:pStyle w:val="a3"/>
      </w:pPr>
      <w:r>
        <w:t>Поскольку Вы являетесь _____________ (категория потребителей) [1] , то в соответствии со статьей 13 указанного Федерального закона Вы обязаны в срок до 1 января 2012 года обеспечить установку и ввод в эксплуатацию прибора учета _________(вид используемого энергетического ресурса) [2] , являющегося __________(вид прибора учета: коллективный, индивидуальный, общий) [3] .</w:t>
      </w:r>
    </w:p>
    <w:p w:rsidR="00265C87" w:rsidRDefault="00265C87">
      <w:pPr>
        <w:pStyle w:val="a3"/>
      </w:pPr>
      <w:r>
        <w:t>Наша организация ___________ (наименование организации), оказывающая услуги по передаче/снабжению (нужное подчеркнуть)_________ (вид энергетического ресурса), осуществляет деятельность по установке, замене, эксплуатации приборов учета_______ (вид используемого энергетического ресурса).</w:t>
      </w:r>
    </w:p>
    <w:p w:rsidR="00265C87" w:rsidRDefault="00265C87">
      <w:pPr>
        <w:pStyle w:val="a3"/>
      </w:pPr>
      <w:r>
        <w:t>Мы предлагаем Вам установку как коллективных (общедомовых) приборов учета используемых энергетических ресурсов, так и индивидуальных или общих (для коммунальной квартиры), а также их замену и эксплуатацию.</w:t>
      </w:r>
    </w:p>
    <w:p w:rsidR="00265C87" w:rsidRDefault="00265C87">
      <w:pPr>
        <w:pStyle w:val="a3"/>
      </w:pPr>
      <w:r>
        <w:t>Мы не вправе отказать Вам в случае Вашего обращения в заключении договора по установке, замене и (или) эксплуатации приборов учета______________________ (вид используемого энергетического ресурса).</w:t>
      </w:r>
    </w:p>
    <w:p w:rsidR="00265C87" w:rsidRDefault="00265C87">
      <w:pPr>
        <w:pStyle w:val="a3"/>
      </w:pPr>
      <w:r>
        <w:t>Кроме того, в некоторых случаях наша организация обязана при заключении Договора по установке прибора учета _______(вид используемого энергетического ресурса) предоставить рассрочку в оплате сроком на 5 лет равными долями с даты заключения договора. По Вашему решению Вы также можете оплатить наши услуги единовременно или с меньшим периодом рассрочки [4] .</w:t>
      </w:r>
    </w:p>
    <w:p w:rsidR="00265C87" w:rsidRDefault="00265C87">
      <w:pPr>
        <w:pStyle w:val="a3"/>
      </w:pPr>
      <w:r>
        <w:t>С каталогом приборов учета ________ (вид используемого энергетического ресурса), ценами на их установку [5] (замену), а также с ценами на оказание услуг по эксплуатации приборов учета, которые предлагает наша организация, Вы можете ознакомиться _______ (указать источник информации - сайт организации в сети Интернет, [6] телефон, периодическое печатное издание, приложение к настоящему предложению и т.д.).</w:t>
      </w:r>
    </w:p>
    <w:p w:rsidR="00265C87" w:rsidRDefault="00265C87">
      <w:pPr>
        <w:pStyle w:val="a3"/>
      </w:pPr>
      <w:r>
        <w:t>Для того чтобы воспользоваться настоящим предложением, Вам необходимо обратиться для заключения договора по установке, замене и (или) эксплуатации прибора учета по адресу: ____ (указать адрес организации, по которому следует обратиться потребителю для заключения договора).</w:t>
      </w:r>
    </w:p>
    <w:p w:rsidR="00265C87" w:rsidRDefault="00265C87">
      <w:pPr>
        <w:pStyle w:val="a3"/>
      </w:pPr>
      <w:r>
        <w:t>Для заключения договора по установке, замене и (или) приборов учета необходимо: ____________________________________________ (указать документы и (или) действия, которые необходимо совершить для заключения договора по установке, замене и (или) эксплуатации приборов учета).</w:t>
      </w:r>
    </w:p>
    <w:p w:rsidR="00265C87" w:rsidRDefault="00265C87">
      <w:pPr>
        <w:pStyle w:val="a3"/>
      </w:pPr>
      <w:r>
        <w:t>Согласно статье 13 указанного Федерального закона действия по установке, замене, эксплуатации приборов учета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265C87" w:rsidRDefault="00265C87">
      <w:pPr>
        <w:pStyle w:val="a3"/>
      </w:pPr>
      <w:r>
        <w:t>При этом учитывая, что прибор учета предназначен для расчетов за __________(вид используемого энергетического ресурса) услуги по передаче/снабжению (нужное подчеркнуть), которые оказываются нашей организацией, то при пользовании услугами по установке, замене и (или) эксплуатации приборов учета третьих лиц Вам необходимо совершить действия, обеспечивающие участие нашей организации в процессе их установки, замены и (или) эксплуатации, проверки и пломбировании, именно: __________ (указать исчерпывающий перечень действий).</w:t>
      </w:r>
    </w:p>
    <w:p w:rsidR="00265C87" w:rsidRDefault="00265C87">
      <w:pPr>
        <w:pStyle w:val="a3"/>
      </w:pPr>
      <w:r>
        <w:t>Обращаем Ваше внимание, что если Вы не обеспечите установку (замену) приборов учета используемых энергетических ресурсов и их эксплуатацию до 1 января 2012 года, то согласно статье 13 указанного Федерального закона Вы будете обязаны обеспечить допуск представителей нашей организаций к местам установки приборов учета и оплатить расходы нашей организации на их установку и эксплуатацию. Если услуги по установке приборов учета и их эксплуатации не будут Вами оплачены в добровольном порядке, то мы будем вынуждены в установленном порядке взыскивать с Вас понесенные нашей организацией расходы, включая расходы в связи с необходимостью принудительного взыскания.</w:t>
      </w:r>
    </w:p>
    <w:p w:rsidR="00265C87" w:rsidRDefault="00265C87">
      <w:pPr>
        <w:pStyle w:val="a3"/>
      </w:pPr>
      <w:r>
        <w:t>Контактные телефоны и адреса электронной почты________</w:t>
      </w:r>
    </w:p>
    <w:p w:rsidR="00265C87" w:rsidRDefault="00265C87">
      <w:pPr>
        <w:pStyle w:val="a3"/>
      </w:pPr>
      <w:r>
        <w:t>__________ (должность) ___________ (подпись) ____________(И.О. Фамилия)</w:t>
      </w:r>
    </w:p>
    <w:p w:rsidR="00265C87" w:rsidRDefault="00265C87">
      <w:pPr>
        <w:pStyle w:val="a3"/>
      </w:pPr>
      <w:r>
        <w:t>М.П.</w:t>
      </w:r>
    </w:p>
    <w:p w:rsidR="00265C87" w:rsidRDefault="00265C87">
      <w:pPr>
        <w:pStyle w:val="a3"/>
      </w:pPr>
      <w:r>
        <w:t>Примечания:</w:t>
      </w:r>
    </w:p>
    <w:p w:rsidR="00265C87" w:rsidRDefault="00265C87">
      <w:pPr>
        <w:pStyle w:val="a3"/>
      </w:pPr>
      <w:r>
        <w:t>1. Указывается одна из следующих категорий потребителей:</w:t>
      </w:r>
    </w:p>
    <w:p w:rsidR="00265C87" w:rsidRDefault="00265C87">
      <w:pPr>
        <w:pStyle w:val="a3"/>
      </w:pPr>
      <w:r>
        <w:t>а) собственник помещения в многоквартирном доме и лицо, ответственное за содержание многоквартирного дома;</w:t>
      </w:r>
    </w:p>
    <w:p w:rsidR="00265C87" w:rsidRDefault="00265C87">
      <w:pPr>
        <w:pStyle w:val="a3"/>
      </w:pPr>
      <w:r>
        <w:t>б) собственник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газоснабжения;</w:t>
      </w:r>
    </w:p>
    <w:p w:rsidR="00265C87" w:rsidRDefault="00265C87">
      <w:pPr>
        <w:pStyle w:val="a3"/>
      </w:pPr>
      <w:r>
        <w:t>в) лицо, представляющее интересы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газоснабжения.</w:t>
      </w:r>
    </w:p>
    <w:p w:rsidR="00265C87" w:rsidRDefault="00265C87">
      <w:pPr>
        <w:pStyle w:val="a3"/>
      </w:pPr>
      <w:r>
        <w:t>2. Указывается вид используемого энергетического ресурса: вода, природный газ, тепловая энергия, электрическая энергия.</w:t>
      </w:r>
    </w:p>
    <w:p w:rsidR="00265C87" w:rsidRDefault="00265C87">
      <w:pPr>
        <w:pStyle w:val="a3"/>
      </w:pPr>
      <w:r>
        <w:t>3. Указывается подлежащий установке вид приборов учета:</w:t>
      </w:r>
    </w:p>
    <w:p w:rsidR="00265C87" w:rsidRDefault="00265C87">
      <w:pPr>
        <w:pStyle w:val="a3"/>
      </w:pPr>
      <w:r>
        <w:t>а) для собственников помещений в многоквартирном доме:</w:t>
      </w:r>
    </w:p>
    <w:p w:rsidR="00265C87" w:rsidRDefault="00265C87">
      <w:pPr>
        <w:pStyle w:val="a3"/>
      </w:pPr>
      <w:r>
        <w:t>для воды - коллективные (общедомовые) приборы учета воды, а также индивидуальные и общие (для коммунальной квартиры) приборы учета воды;</w:t>
      </w:r>
    </w:p>
    <w:p w:rsidR="00265C87" w:rsidRDefault="00265C87">
      <w:pPr>
        <w:pStyle w:val="a3"/>
      </w:pPr>
      <w:r>
        <w:t>для тепловой энергии - коллективные (общедомовые) приборы учета тепловой энергии;</w:t>
      </w:r>
    </w:p>
    <w:p w:rsidR="00265C87" w:rsidRDefault="00265C87">
      <w:pPr>
        <w:pStyle w:val="a3"/>
      </w:pPr>
      <w:r>
        <w:t>для электрической энергии - коллективные (общедомовые) приборы учета электрической энергии, а также индивидуальные и общие (для коммунальной квартиры) приборы учета электрической энергии;</w:t>
      </w:r>
    </w:p>
    <w:p w:rsidR="00265C87" w:rsidRDefault="00265C87">
      <w:pPr>
        <w:pStyle w:val="a3"/>
      </w:pPr>
      <w:r>
        <w:t>для газа - индивидуальные и общие (для коммунальной квартиры) приборы учета газа;</w:t>
      </w:r>
    </w:p>
    <w:p w:rsidR="00265C87" w:rsidRDefault="00265C87">
      <w:pPr>
        <w:pStyle w:val="a3"/>
      </w:pPr>
      <w:r>
        <w:t>б) для собственника жилого дома, который подключен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- индивидуальные приборы учета используемых электрической энергии, тепловой энергии, воды, природного газа;</w:t>
      </w:r>
    </w:p>
    <w:p w:rsidR="00265C87" w:rsidRDefault="00265C87">
      <w:pPr>
        <w:pStyle w:val="a3"/>
      </w:pPr>
      <w:r>
        <w:t>в) для собственников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- коллективные (на границе с централизованными системами) приборы учета используемых электрической энергии, тепловой энергии, воды, природного газа.</w:t>
      </w:r>
    </w:p>
    <w:p w:rsidR="00265C87" w:rsidRDefault="00265C87">
      <w:pPr>
        <w:pStyle w:val="a3"/>
      </w:pPr>
      <w:r>
        <w:t>4. В случаях заключения договора с гражданином - собственником жилого дома, дачного дома или садового дома либо уполномоченным им лицом, с гражданином - собственником помещения в многоквартирном доме или лицом, ответственным за содержание многоквартирного дома, на выполнение работ (оказание услуг) по установке коллективного или индивидуального (общего для коммунальной квартиры) прибора учета используемого энергетического ресурса.</w:t>
      </w:r>
    </w:p>
    <w:p w:rsidR="00265C87" w:rsidRDefault="00265C87">
      <w:pPr>
        <w:pStyle w:val="a3"/>
      </w:pPr>
      <w:r>
        <w:t>5. Указываются цены для единовременной оплаты, для оплаты с рассрочкой равными долями на 5 лет, для оплаты с рассрочкой менее 5 лет.</w:t>
      </w:r>
    </w:p>
    <w:p w:rsidR="00265C87" w:rsidRDefault="00265C87">
      <w:pPr>
        <w:pStyle w:val="a3"/>
      </w:pPr>
      <w:r>
        <w:t>6. Указывается в обязательном порядке.</w:t>
      </w:r>
    </w:p>
    <w:p w:rsidR="00265C87" w:rsidRDefault="00265C87">
      <w:pPr>
        <w:pStyle w:val="a3"/>
      </w:pPr>
      <w:r>
        <w:rPr>
          <w:sz w:val="20"/>
          <w:szCs w:val="20"/>
        </w:rPr>
        <w:t>Материал опубликован по адресу: http://www.rg.ru/2010/06/02/forma-dok.html</w:t>
      </w:r>
    </w:p>
    <w:sectPr w:rsidR="0026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08"/>
  <w:noPunctuationKerning/>
  <w:characterSpacingControl w:val="doNotCompress"/>
  <w:compat/>
  <w:rsids>
    <w:rsidRoot w:val="002076AE"/>
    <w:rsid w:val="002076AE"/>
    <w:rsid w:val="00265C87"/>
    <w:rsid w:val="00A3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9/11/27/energo-dok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1;&#1086;&#1079;&#1103;&#1080;&#1085;\Desktop\&#1054;&#1090;&#1087;&#1088;&#1072;&#1074;&#1080;&#1090;&#1100;\&#1087;&#1088;&#1080;&#1084;&#1077;&#1088;&#1085;&#1072;&#1103;%20&#1092;&#1086;&#1088;&#1084;&#1072;%20&#1087;&#1086;%20&#1086;&#1089;&#1085;&#1072;&#1097;&#1077;&#1085;&#1080;&#1102;%20&#1087;&#1088;&#1080;&#1073;&#1086;&#1088;&#1072;&#1084;&#1080;%20&#1091;&#1095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примерная форма по оснащению приборами учета.dot</Template>
  <TotalTime>1</TotalTime>
  <Pages>2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энергетики Российской Федерации (Минэнерго России) от 16 апреля 2010 г. N 178 г. Москва "Об утверждении примерной формы предложения об оснащении приборами учета используемых энергетических ресурсов"</vt:lpstr>
    </vt:vector>
  </TitlesOfParts>
  <Company>User</Company>
  <LinksUpToDate>false</LinksUpToDate>
  <CharactersWithSpaces>9190</CharactersWithSpaces>
  <SharedDoc>false</SharedDoc>
  <HLinks>
    <vt:vector size="6" baseType="variant">
      <vt:variant>
        <vt:i4>7995445</vt:i4>
      </vt:variant>
      <vt:variant>
        <vt:i4>0</vt:i4>
      </vt:variant>
      <vt:variant>
        <vt:i4>0</vt:i4>
      </vt:variant>
      <vt:variant>
        <vt:i4>5</vt:i4>
      </vt:variant>
      <vt:variant>
        <vt:lpwstr>http://www.rg.ru/2009/11/27/energo-dok.html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энергетики Российской Федерации (Минэнерго России) от 16 апреля 2010 г. N 178 г. Москва "Об утверждении примерной формы предложения об оснащении приборами учета используемых энергетических ресурсов"</dc:title>
  <dc:creator>Хозяин</dc:creator>
  <cp:lastModifiedBy>Хозяин</cp:lastModifiedBy>
  <cp:revision>1</cp:revision>
  <dcterms:created xsi:type="dcterms:W3CDTF">2015-04-02T17:11:00Z</dcterms:created>
  <dcterms:modified xsi:type="dcterms:W3CDTF">2015-04-02T17:12:00Z</dcterms:modified>
</cp:coreProperties>
</file>