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A9" w:rsidRPr="00D133A9" w:rsidRDefault="00D133A9" w:rsidP="00CC48C9">
      <w:pPr>
        <w:widowControl w:val="0"/>
        <w:autoSpaceDE w:val="0"/>
        <w:autoSpaceDN w:val="0"/>
        <w:ind w:firstLine="709"/>
        <w:contextualSpacing/>
        <w:rPr>
          <w:rFonts w:cs="Arial"/>
          <w:szCs w:val="28"/>
        </w:rPr>
      </w:pPr>
    </w:p>
    <w:p w:rsidR="00F0030C" w:rsidRPr="00626916" w:rsidRDefault="00F0030C" w:rsidP="00F003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</w:rPr>
      </w:pPr>
      <w:r w:rsidRPr="00626916">
        <w:rPr>
          <w:rFonts w:ascii="Times New Roman" w:hAnsi="Times New Roman"/>
        </w:rPr>
        <w:t xml:space="preserve">Приложение 1 </w:t>
      </w:r>
    </w:p>
    <w:p w:rsidR="00F0030C" w:rsidRPr="00626916" w:rsidRDefault="00F0030C" w:rsidP="00F0030C">
      <w:pPr>
        <w:ind w:left="-567" w:right="-4"/>
        <w:contextualSpacing/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 административному регламенту</w:t>
      </w:r>
    </w:p>
    <w:p w:rsidR="00F0030C" w:rsidRPr="00626916" w:rsidRDefault="00F0030C" w:rsidP="00F0030C">
      <w:pPr>
        <w:ind w:left="-567" w:right="-4"/>
        <w:contextualSpacing/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предоставления муниципальной услуги</w:t>
      </w:r>
    </w:p>
    <w:p w:rsidR="00D133A9" w:rsidRPr="00626916" w:rsidRDefault="00596A56" w:rsidP="00642C2E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642C2E" w:rsidRPr="00626916">
        <w:rPr>
          <w:rFonts w:ascii="Times New Roman" w:hAnsi="Times New Roman"/>
          <w:bCs/>
        </w:rPr>
        <w:t>Об утверждении</w:t>
      </w:r>
      <w:r w:rsidR="00FD127A" w:rsidRPr="00626916">
        <w:rPr>
          <w:rFonts w:ascii="Times New Roman" w:hAnsi="Times New Roman"/>
          <w:bCs/>
        </w:rPr>
        <w:t xml:space="preserve"> а</w:t>
      </w:r>
      <w:r w:rsidR="00642C2E" w:rsidRPr="00626916">
        <w:rPr>
          <w:rFonts w:ascii="Times New Roman" w:hAnsi="Times New Roman"/>
          <w:bCs/>
        </w:rPr>
        <w:t>дминистративного регламента</w:t>
      </w:r>
    </w:p>
    <w:p w:rsidR="00D133A9" w:rsidRPr="00626916" w:rsidRDefault="00642C2E" w:rsidP="00642C2E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 xml:space="preserve"> предоставления муниципальной </w:t>
      </w:r>
    </w:p>
    <w:p w:rsidR="00D133A9" w:rsidRPr="00626916" w:rsidRDefault="00642C2E" w:rsidP="00642C2E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 xml:space="preserve">услуги </w:t>
      </w:r>
      <w:r w:rsidR="00D133A9" w:rsidRPr="00626916">
        <w:rPr>
          <w:rFonts w:ascii="Times New Roman" w:hAnsi="Times New Roman"/>
          <w:bCs/>
        </w:rPr>
        <w:t>«</w:t>
      </w:r>
      <w:r w:rsidRPr="00626916">
        <w:rPr>
          <w:rFonts w:ascii="Times New Roman" w:hAnsi="Times New Roman"/>
          <w:bCs/>
        </w:rPr>
        <w:t>Направление уведомления о соответствии</w:t>
      </w:r>
    </w:p>
    <w:p w:rsidR="00D133A9" w:rsidRPr="00626916" w:rsidRDefault="00642C2E" w:rsidP="00642C2E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 xml:space="preserve"> (несоответствии) построенных или</w:t>
      </w:r>
    </w:p>
    <w:p w:rsidR="00D133A9" w:rsidRPr="00626916" w:rsidRDefault="00642C2E" w:rsidP="00642C2E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 xml:space="preserve"> реконструированных объекта индивидуального</w:t>
      </w:r>
    </w:p>
    <w:p w:rsidR="00D133A9" w:rsidRPr="00626916" w:rsidRDefault="00642C2E" w:rsidP="00642C2E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 xml:space="preserve"> жилищного строительства или садового дома </w:t>
      </w:r>
    </w:p>
    <w:p w:rsidR="00D133A9" w:rsidRPr="00626916" w:rsidRDefault="00642C2E" w:rsidP="00642C2E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 xml:space="preserve">требованиям законодательства о </w:t>
      </w:r>
    </w:p>
    <w:p w:rsidR="00642C2E" w:rsidRPr="00626916" w:rsidRDefault="00642C2E" w:rsidP="00642C2E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градостроительной деятельности</w:t>
      </w:r>
      <w:r w:rsidR="00D133A9" w:rsidRPr="00626916">
        <w:rPr>
          <w:rFonts w:ascii="Times New Roman" w:hAnsi="Times New Roman"/>
          <w:bCs/>
        </w:rPr>
        <w:t>»</w:t>
      </w:r>
      <w:r w:rsidRPr="00626916">
        <w:rPr>
          <w:rFonts w:ascii="Times New Roman" w:hAnsi="Times New Roman"/>
          <w:bCs/>
        </w:rPr>
        <w:t xml:space="preserve"> </w:t>
      </w:r>
    </w:p>
    <w:p w:rsidR="006357AD" w:rsidRPr="00D133A9" w:rsidRDefault="006357AD" w:rsidP="00642C2E">
      <w:pPr>
        <w:autoSpaceDE w:val="0"/>
        <w:autoSpaceDN w:val="0"/>
        <w:adjustRightInd w:val="0"/>
        <w:contextualSpacing/>
        <w:jc w:val="right"/>
        <w:rPr>
          <w:rFonts w:cs="Arial"/>
          <w:b/>
          <w:bCs/>
          <w:color w:val="000000"/>
          <w:sz w:val="30"/>
          <w:szCs w:val="30"/>
        </w:rPr>
      </w:pPr>
    </w:p>
    <w:p w:rsidR="006357AD" w:rsidRPr="00626916" w:rsidRDefault="006357AD" w:rsidP="00D133A9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26916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357AD" w:rsidRPr="00D133A9" w:rsidTr="00ED46E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AD" w:rsidRPr="00D133A9" w:rsidRDefault="00D133A9" w:rsidP="006357AD">
            <w:pPr>
              <w:contextualSpacing/>
              <w:jc w:val="right"/>
              <w:rPr>
                <w:rFonts w:cs="Arial"/>
              </w:rPr>
            </w:pPr>
            <w:bookmarkStart w:id="0" w:name="OLE_LINK5"/>
            <w:r w:rsidRPr="00D133A9">
              <w:rPr>
                <w:rFonts w:cs="Arial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7AD" w:rsidRPr="00D133A9" w:rsidRDefault="006357AD" w:rsidP="006357A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AD" w:rsidRPr="00D133A9" w:rsidRDefault="00D133A9" w:rsidP="006357AD">
            <w:pPr>
              <w:contextualSpacing/>
              <w:rPr>
                <w:rFonts w:cs="Arial"/>
              </w:rPr>
            </w:pPr>
            <w:r w:rsidRPr="00D133A9">
              <w:rPr>
                <w:rFonts w:cs="Arial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7AD" w:rsidRPr="00D133A9" w:rsidRDefault="006357AD" w:rsidP="006357A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AD" w:rsidRPr="00D133A9" w:rsidRDefault="006357AD" w:rsidP="006357AD">
            <w:pPr>
              <w:contextualSpacing/>
              <w:jc w:val="right"/>
              <w:rPr>
                <w:rFonts w:cs="Arial"/>
              </w:rPr>
            </w:pPr>
            <w:r w:rsidRPr="00D133A9">
              <w:rPr>
                <w:rFonts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7AD" w:rsidRPr="00D133A9" w:rsidRDefault="006357AD" w:rsidP="006357AD">
            <w:pPr>
              <w:contextualSpacing/>
              <w:rPr>
                <w:rFonts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AD" w:rsidRPr="00D133A9" w:rsidRDefault="006357AD" w:rsidP="006357AD">
            <w:pPr>
              <w:ind w:left="57"/>
              <w:contextualSpacing/>
              <w:rPr>
                <w:rFonts w:cs="Arial"/>
              </w:rPr>
            </w:pPr>
            <w:r w:rsidRPr="00D133A9">
              <w:rPr>
                <w:rFonts w:cs="Arial"/>
              </w:rPr>
              <w:t>г.</w:t>
            </w:r>
          </w:p>
        </w:tc>
      </w:tr>
      <w:bookmarkEnd w:id="0"/>
    </w:tbl>
    <w:p w:rsidR="00626916" w:rsidRDefault="00626916" w:rsidP="00622D82">
      <w:pPr>
        <w:jc w:val="center"/>
        <w:rPr>
          <w:rFonts w:cs="Arial"/>
        </w:rPr>
      </w:pPr>
    </w:p>
    <w:p w:rsidR="00D133A9" w:rsidRPr="00626916" w:rsidRDefault="00626916" w:rsidP="00622D82">
      <w:pPr>
        <w:jc w:val="center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а</w:t>
      </w:r>
      <w:r w:rsidR="00622D82" w:rsidRPr="00626916">
        <w:rPr>
          <w:rFonts w:ascii="Times New Roman" w:hAnsi="Times New Roman"/>
        </w:rPr>
        <w:t xml:space="preserve">дминистрация </w:t>
      </w:r>
      <w:r w:rsidRPr="00626916">
        <w:rPr>
          <w:rFonts w:ascii="Times New Roman" w:hAnsi="Times New Roman"/>
        </w:rPr>
        <w:t>сельского поселения Светлый</w:t>
      </w:r>
    </w:p>
    <w:p w:rsidR="006357AD" w:rsidRPr="00626916" w:rsidRDefault="006357AD" w:rsidP="006357AD">
      <w:pPr>
        <w:pBdr>
          <w:top w:val="single" w:sz="4" w:space="1" w:color="auto"/>
        </w:pBdr>
        <w:spacing w:after="360"/>
        <w:contextualSpacing/>
        <w:jc w:val="center"/>
        <w:rPr>
          <w:rFonts w:ascii="Times New Roman" w:hAnsi="Times New Roman"/>
        </w:rPr>
      </w:pPr>
      <w:r w:rsidRPr="00626916">
        <w:rPr>
          <w:rFonts w:ascii="Times New Roman" w:hAnsi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357AD" w:rsidRPr="00626916" w:rsidRDefault="006357AD" w:rsidP="006357AD">
      <w:pPr>
        <w:spacing w:after="240"/>
        <w:contextualSpacing/>
        <w:jc w:val="center"/>
        <w:rPr>
          <w:rFonts w:ascii="Times New Roman" w:hAnsi="Times New Roman"/>
          <w:b/>
        </w:rPr>
      </w:pPr>
      <w:r w:rsidRPr="00626916">
        <w:rPr>
          <w:rFonts w:ascii="Times New Roman" w:hAnsi="Times New Roman"/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1.1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1.1.1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1.1.2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1.1.3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1.2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1.2.1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1.2.2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1.2.3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1.2.4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</w:tbl>
    <w:p w:rsidR="006357AD" w:rsidRPr="00626916" w:rsidRDefault="006357AD" w:rsidP="006357AD">
      <w:pPr>
        <w:contextualSpacing/>
        <w:rPr>
          <w:rFonts w:ascii="Times New Roman" w:hAnsi="Times New Roman"/>
        </w:rPr>
      </w:pPr>
    </w:p>
    <w:p w:rsidR="006357AD" w:rsidRPr="00626916" w:rsidRDefault="006357AD" w:rsidP="006357AD">
      <w:pPr>
        <w:pageBreakBefore/>
        <w:spacing w:after="240"/>
        <w:contextualSpacing/>
        <w:jc w:val="center"/>
        <w:rPr>
          <w:rFonts w:ascii="Times New Roman" w:hAnsi="Times New Roman"/>
          <w:b/>
        </w:rPr>
      </w:pPr>
      <w:r w:rsidRPr="00626916">
        <w:rPr>
          <w:rFonts w:ascii="Times New Roman" w:hAnsi="Times New Roman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2.1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2.2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2.3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2.4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2.5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</w:tbl>
    <w:p w:rsidR="006357AD" w:rsidRPr="00626916" w:rsidRDefault="006357AD" w:rsidP="006357AD">
      <w:pPr>
        <w:spacing w:before="240" w:after="240"/>
        <w:contextualSpacing/>
        <w:jc w:val="center"/>
        <w:rPr>
          <w:rFonts w:ascii="Times New Roman" w:hAnsi="Times New Roman"/>
          <w:b/>
        </w:rPr>
      </w:pPr>
      <w:r w:rsidRPr="00626916">
        <w:rPr>
          <w:rFonts w:ascii="Times New Roman" w:hAnsi="Times New Roman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3.1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3.2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3.3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Сведения о параметрах: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3.3.1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3.3.2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Высота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3.3.3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c>
          <w:tcPr>
            <w:tcW w:w="850" w:type="dxa"/>
          </w:tcPr>
          <w:p w:rsidR="006357AD" w:rsidRPr="00626916" w:rsidRDefault="006357AD" w:rsidP="00596A56">
            <w:pPr>
              <w:ind w:firstLine="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3.3.4</w:t>
            </w:r>
          </w:p>
        </w:tc>
        <w:tc>
          <w:tcPr>
            <w:tcW w:w="4423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Площадь застройки</w:t>
            </w:r>
          </w:p>
        </w:tc>
        <w:tc>
          <w:tcPr>
            <w:tcW w:w="4706" w:type="dxa"/>
          </w:tcPr>
          <w:p w:rsidR="006357AD" w:rsidRPr="00626916" w:rsidRDefault="006357AD" w:rsidP="006357AD">
            <w:pPr>
              <w:ind w:left="57" w:right="57"/>
              <w:contextualSpacing/>
              <w:rPr>
                <w:rFonts w:ascii="Times New Roman" w:hAnsi="Times New Roman"/>
              </w:rPr>
            </w:pPr>
          </w:p>
        </w:tc>
      </w:tr>
    </w:tbl>
    <w:p w:rsidR="006357AD" w:rsidRPr="00626916" w:rsidRDefault="006357AD" w:rsidP="006357AD">
      <w:pPr>
        <w:pageBreakBefore/>
        <w:spacing w:after="240"/>
        <w:contextualSpacing/>
        <w:jc w:val="center"/>
        <w:rPr>
          <w:rFonts w:ascii="Times New Roman" w:hAnsi="Times New Roman"/>
          <w:b/>
        </w:rPr>
      </w:pPr>
      <w:r w:rsidRPr="00626916">
        <w:rPr>
          <w:rFonts w:ascii="Times New Roman" w:hAnsi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6357AD" w:rsidRPr="00626916" w:rsidTr="00D33AA6">
        <w:trPr>
          <w:trHeight w:val="13040"/>
        </w:trPr>
        <w:tc>
          <w:tcPr>
            <w:tcW w:w="9979" w:type="dxa"/>
            <w:shd w:val="clear" w:color="auto" w:fill="auto"/>
          </w:tcPr>
          <w:p w:rsidR="006357AD" w:rsidRPr="00626916" w:rsidRDefault="006357AD" w:rsidP="00D33AA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133A9" w:rsidRPr="00626916" w:rsidRDefault="006357AD" w:rsidP="006357AD">
      <w:pPr>
        <w:pageBreakBefore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lastRenderedPageBreak/>
        <w:t>Почтовый адрес и (или) адрес электронной почты для связи:</w:t>
      </w:r>
    </w:p>
    <w:p w:rsidR="00D133A9" w:rsidRPr="00626916" w:rsidRDefault="00D133A9" w:rsidP="006357AD">
      <w:pPr>
        <w:pageBreakBefore/>
        <w:contextualSpacing/>
        <w:rPr>
          <w:rFonts w:ascii="Times New Roman" w:hAnsi="Times New Roman"/>
        </w:rPr>
      </w:pPr>
    </w:p>
    <w:p w:rsidR="00D133A9" w:rsidRPr="00626916" w:rsidRDefault="006357AD" w:rsidP="006357AD">
      <w:pPr>
        <w:spacing w:before="24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="00D133A9" w:rsidRPr="00626916">
        <w:rPr>
          <w:rFonts w:ascii="Times New Roman" w:hAnsi="Times New Roman"/>
        </w:rPr>
        <w:t xml:space="preserve"> </w:t>
      </w:r>
    </w:p>
    <w:p w:rsidR="00D133A9" w:rsidRPr="00626916" w:rsidRDefault="00D133A9" w:rsidP="006357AD">
      <w:pPr>
        <w:spacing w:before="240"/>
        <w:contextualSpacing/>
        <w:rPr>
          <w:rFonts w:ascii="Times New Roman" w:hAnsi="Times New Roman"/>
        </w:rPr>
      </w:pPr>
    </w:p>
    <w:p w:rsidR="006357AD" w:rsidRPr="00626916" w:rsidRDefault="006357AD" w:rsidP="006357AD">
      <w:pPr>
        <w:pBdr>
          <w:top w:val="single" w:sz="4" w:space="1" w:color="auto"/>
        </w:pBdr>
        <w:spacing w:after="480"/>
        <w:contextualSpacing/>
        <w:rPr>
          <w:rFonts w:ascii="Times New Roman" w:hAnsi="Times New Roman"/>
          <w:spacing w:val="-2"/>
        </w:rPr>
      </w:pPr>
      <w:r w:rsidRPr="00626916">
        <w:rPr>
          <w:rFonts w:ascii="Times New Roman" w:hAnsi="Times New Roman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357AD" w:rsidRPr="00626916" w:rsidRDefault="006357AD" w:rsidP="006357AD">
      <w:pPr>
        <w:ind w:left="567"/>
        <w:contextualSpacing/>
        <w:rPr>
          <w:rFonts w:ascii="Times New Roman" w:hAnsi="Times New Roman"/>
          <w:b/>
        </w:rPr>
      </w:pPr>
      <w:r w:rsidRPr="00626916">
        <w:rPr>
          <w:rFonts w:ascii="Times New Roman" w:hAnsi="Times New Roman"/>
          <w:b/>
        </w:rPr>
        <w:t>Настоящим уведомлением подтверждаю, что</w:t>
      </w:r>
      <w:r w:rsidR="00D133A9" w:rsidRPr="00626916">
        <w:rPr>
          <w:rFonts w:ascii="Times New Roman" w:hAnsi="Times New Roman"/>
          <w:b/>
        </w:rPr>
        <w:t xml:space="preserve"> </w:t>
      </w:r>
    </w:p>
    <w:p w:rsidR="006357AD" w:rsidRPr="00626916" w:rsidRDefault="006357AD" w:rsidP="006357AD">
      <w:pPr>
        <w:pBdr>
          <w:top w:val="single" w:sz="4" w:space="1" w:color="auto"/>
        </w:pBdr>
        <w:ind w:left="5585"/>
        <w:contextualSpacing/>
        <w:rPr>
          <w:rFonts w:ascii="Times New Roman" w:hAnsi="Times New Roman"/>
          <w:szCs w:val="2"/>
        </w:rPr>
      </w:pPr>
    </w:p>
    <w:p w:rsidR="006357AD" w:rsidRPr="00626916" w:rsidRDefault="006357AD" w:rsidP="006357AD">
      <w:pPr>
        <w:contextualSpacing/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(объект индивидуального жилищного строительства или садовый дом)</w:t>
      </w:r>
    </w:p>
    <w:p w:rsidR="00D133A9" w:rsidRPr="00626916" w:rsidRDefault="006357AD" w:rsidP="006357AD">
      <w:pPr>
        <w:contextualSpacing/>
        <w:rPr>
          <w:rFonts w:ascii="Times New Roman" w:hAnsi="Times New Roman"/>
          <w:b/>
          <w:szCs w:val="2"/>
        </w:rPr>
      </w:pPr>
      <w:r w:rsidRPr="00626916">
        <w:rPr>
          <w:rFonts w:ascii="Times New Roman" w:hAnsi="Times New Roman"/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="00D133A9" w:rsidRPr="00626916">
        <w:rPr>
          <w:rFonts w:ascii="Times New Roman" w:hAnsi="Times New Roman"/>
          <w:b/>
        </w:rPr>
        <w:t xml:space="preserve"> </w:t>
      </w:r>
    </w:p>
    <w:p w:rsidR="006357AD" w:rsidRPr="00626916" w:rsidRDefault="006357AD" w:rsidP="006357AD">
      <w:pPr>
        <w:tabs>
          <w:tab w:val="right" w:pos="9923"/>
        </w:tabs>
        <w:contextualSpacing/>
        <w:rPr>
          <w:rFonts w:ascii="Times New Roman" w:hAnsi="Times New Roman"/>
          <w:b/>
        </w:rPr>
      </w:pPr>
      <w:r w:rsidRPr="00626916">
        <w:rPr>
          <w:rFonts w:ascii="Times New Roman" w:hAnsi="Times New Roman"/>
          <w:b/>
        </w:rPr>
        <w:t>.</w:t>
      </w:r>
    </w:p>
    <w:p w:rsidR="006357AD" w:rsidRPr="00626916" w:rsidRDefault="006357AD" w:rsidP="006357AD">
      <w:pPr>
        <w:pBdr>
          <w:top w:val="single" w:sz="4" w:space="1" w:color="auto"/>
        </w:pBdr>
        <w:spacing w:after="480"/>
        <w:ind w:right="113"/>
        <w:contextualSpacing/>
        <w:jc w:val="center"/>
        <w:rPr>
          <w:rFonts w:ascii="Times New Roman" w:hAnsi="Times New Roman"/>
        </w:rPr>
      </w:pPr>
      <w:r w:rsidRPr="00626916">
        <w:rPr>
          <w:rFonts w:ascii="Times New Roman" w:hAnsi="Times New Roman"/>
        </w:rPr>
        <w:t>(реквизиты платежного документа)</w:t>
      </w:r>
    </w:p>
    <w:p w:rsidR="00D133A9" w:rsidRPr="00626916" w:rsidRDefault="006357AD" w:rsidP="006357AD">
      <w:pPr>
        <w:ind w:left="567"/>
        <w:contextualSpacing/>
        <w:rPr>
          <w:rFonts w:ascii="Times New Roman" w:hAnsi="Times New Roman"/>
          <w:b/>
        </w:rPr>
      </w:pPr>
      <w:r w:rsidRPr="00626916">
        <w:rPr>
          <w:rFonts w:ascii="Times New Roman" w:hAnsi="Times New Roman"/>
          <w:b/>
        </w:rPr>
        <w:t>Настоящим уведомлением я</w:t>
      </w:r>
      <w:r w:rsidR="00D133A9" w:rsidRPr="00626916">
        <w:rPr>
          <w:rFonts w:ascii="Times New Roman" w:hAnsi="Times New Roman"/>
          <w:b/>
        </w:rPr>
        <w:t xml:space="preserve"> </w:t>
      </w:r>
    </w:p>
    <w:p w:rsidR="00D133A9" w:rsidRPr="00626916" w:rsidRDefault="00D133A9" w:rsidP="006357AD">
      <w:pPr>
        <w:ind w:left="567"/>
        <w:contextualSpacing/>
        <w:rPr>
          <w:rFonts w:ascii="Times New Roman" w:hAnsi="Times New Roman"/>
          <w:b/>
        </w:rPr>
      </w:pPr>
    </w:p>
    <w:p w:rsidR="006357AD" w:rsidRPr="00626916" w:rsidRDefault="006357AD" w:rsidP="006357AD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</w:rPr>
      </w:pPr>
      <w:r w:rsidRPr="00626916">
        <w:rPr>
          <w:rFonts w:ascii="Times New Roman" w:hAnsi="Times New Roman"/>
        </w:rPr>
        <w:t>(фамилия, имя, отчество (при наличии)</w:t>
      </w:r>
    </w:p>
    <w:p w:rsidR="006357AD" w:rsidRPr="00626916" w:rsidRDefault="006357AD" w:rsidP="006357AD">
      <w:pPr>
        <w:spacing w:after="720"/>
        <w:contextualSpacing/>
        <w:rPr>
          <w:rFonts w:ascii="Times New Roman" w:hAnsi="Times New Roman"/>
          <w:b/>
        </w:rPr>
      </w:pPr>
      <w:r w:rsidRPr="00626916">
        <w:rPr>
          <w:rFonts w:ascii="Times New Roman" w:hAnsi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357AD" w:rsidRPr="00626916" w:rsidTr="00ED46E2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7AD" w:rsidRPr="00626916" w:rsidRDefault="006357AD" w:rsidP="006357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AD" w:rsidRPr="00626916" w:rsidRDefault="006357AD" w:rsidP="006357A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7AD" w:rsidRPr="00626916" w:rsidRDefault="006357AD" w:rsidP="006357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AD" w:rsidRPr="00626916" w:rsidRDefault="006357AD" w:rsidP="006357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7AD" w:rsidRPr="00626916" w:rsidRDefault="006357AD" w:rsidP="006357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57AD" w:rsidRPr="00626916" w:rsidTr="00ED46E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57AD" w:rsidRPr="00626916" w:rsidRDefault="006357AD" w:rsidP="006357AD">
            <w:pPr>
              <w:contextualSpacing/>
              <w:jc w:val="center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57AD" w:rsidRPr="00626916" w:rsidRDefault="006357AD" w:rsidP="006357A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7AD" w:rsidRPr="00626916" w:rsidRDefault="006357AD" w:rsidP="006357AD">
            <w:pPr>
              <w:contextualSpacing/>
              <w:jc w:val="center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57AD" w:rsidRPr="00626916" w:rsidRDefault="006357AD" w:rsidP="006357A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357AD" w:rsidRPr="00626916" w:rsidRDefault="006357AD" w:rsidP="006357AD">
            <w:pPr>
              <w:contextualSpacing/>
              <w:jc w:val="center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6357AD" w:rsidRPr="00626916" w:rsidRDefault="006357AD" w:rsidP="006357AD">
      <w:pPr>
        <w:spacing w:before="360" w:after="480"/>
        <w:ind w:left="567" w:right="6237"/>
        <w:contextualSpacing/>
        <w:jc w:val="center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М.П.</w:t>
      </w:r>
      <w:r w:rsidR="00D133A9" w:rsidRP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(при наличии)</w:t>
      </w:r>
    </w:p>
    <w:p w:rsidR="00D133A9" w:rsidRPr="00626916" w:rsidRDefault="006357AD" w:rsidP="006357AD">
      <w:pPr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 настоящему уведомлению прилагается:</w:t>
      </w:r>
    </w:p>
    <w:p w:rsidR="00D133A9" w:rsidRPr="00626916" w:rsidRDefault="00D133A9" w:rsidP="006357AD">
      <w:pPr>
        <w:contextualSpacing/>
        <w:rPr>
          <w:rFonts w:ascii="Times New Roman" w:hAnsi="Times New Roman"/>
        </w:rPr>
      </w:pPr>
    </w:p>
    <w:p w:rsidR="00D133A9" w:rsidRPr="00626916" w:rsidRDefault="006357AD" w:rsidP="006357AD">
      <w:pPr>
        <w:pBdr>
          <w:top w:val="single" w:sz="4" w:space="1" w:color="auto"/>
        </w:pBdr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1, ст. 16; 2006,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31, ст. 3442;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52, ст. 5498; 2008,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20, ст.</w:t>
      </w:r>
      <w:r w:rsidR="00D133A9" w:rsidRP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2251;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30, ст. 3616; 2009,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48, ст. 5711; 2010,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31, ст. 4195; 2011,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13, ст. 1688;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27, ст. 3880;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30, ст.</w:t>
      </w:r>
      <w:r w:rsidR="00D133A9" w:rsidRP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4591;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49, ст. 7015; 2012,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26, ст. 3446; 2014,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43, ст. 5799; 2015,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29, ст. 4342, 4378; 2016,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1, ст. 79; 2016,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26, ст. 3867; 2016,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27, ст. 4294, 4303, 4305, 4306; 2016,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52, ст. 7494; 2018,</w:t>
      </w:r>
      <w:r w:rsidR="00D133A9" w:rsidRPr="00626916">
        <w:rPr>
          <w:rFonts w:ascii="Times New Roman" w:hAnsi="Times New Roman"/>
        </w:rPr>
        <w:t xml:space="preserve"> № </w:t>
      </w:r>
      <w:r w:rsidRPr="00626916">
        <w:rPr>
          <w:rFonts w:ascii="Times New Roman" w:hAnsi="Times New Roman"/>
        </w:rPr>
        <w:t>32, ст. 5133, 5134, 5135)</w:t>
      </w:r>
    </w:p>
    <w:p w:rsidR="00D133A9" w:rsidRPr="00626916" w:rsidRDefault="00D133A9" w:rsidP="006357AD">
      <w:pPr>
        <w:pBdr>
          <w:top w:val="single" w:sz="4" w:space="1" w:color="auto"/>
        </w:pBdr>
        <w:contextualSpacing/>
        <w:rPr>
          <w:rFonts w:ascii="Times New Roman" w:hAnsi="Times New Roman"/>
        </w:rPr>
      </w:pPr>
    </w:p>
    <w:p w:rsidR="00D133A9" w:rsidRPr="00626916" w:rsidRDefault="00D133A9" w:rsidP="006357AD">
      <w:pPr>
        <w:pStyle w:val="ac"/>
        <w:ind w:left="0"/>
        <w:rPr>
          <w:strike/>
          <w:color w:val="FF0000"/>
          <w:szCs w:val="28"/>
        </w:rPr>
      </w:pPr>
    </w:p>
    <w:p w:rsidR="00D133A9" w:rsidRPr="00626916" w:rsidRDefault="00D133A9" w:rsidP="006357AD">
      <w:pPr>
        <w:pStyle w:val="ac"/>
        <w:ind w:left="0"/>
        <w:rPr>
          <w:b/>
          <w:strike/>
          <w:color w:val="FF0000"/>
          <w:sz w:val="30"/>
          <w:szCs w:val="30"/>
        </w:rPr>
      </w:pPr>
      <w:r w:rsidRPr="00626916">
        <w:rPr>
          <w:strike/>
          <w:color w:val="FF0000"/>
          <w:szCs w:val="28"/>
        </w:rPr>
        <w:br w:type="page"/>
      </w:r>
    </w:p>
    <w:p w:rsidR="00F7597C" w:rsidRPr="00626916" w:rsidRDefault="00F7597C" w:rsidP="00247D2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b/>
          <w:sz w:val="30"/>
          <w:szCs w:val="30"/>
        </w:rPr>
      </w:pPr>
    </w:p>
    <w:p w:rsidR="00596A56" w:rsidRPr="00626916" w:rsidRDefault="00596A56" w:rsidP="00596A56">
      <w:pPr>
        <w:ind w:firstLine="709"/>
        <w:contextualSpacing/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596A56" w:rsidRPr="00626916" w:rsidRDefault="00596A56" w:rsidP="00596A56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 административному</w:t>
      </w:r>
      <w:r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регламенту</w:t>
      </w:r>
    </w:p>
    <w:p w:rsidR="00596A56" w:rsidRPr="00626916" w:rsidRDefault="00596A56" w:rsidP="00596A56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муниципальной услуги</w:t>
      </w:r>
    </w:p>
    <w:p w:rsidR="00596A56" w:rsidRPr="00626916" w:rsidRDefault="00596A56" w:rsidP="00596A5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«Об утверждении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>административного регламента</w:t>
      </w:r>
    </w:p>
    <w:p w:rsidR="00596A56" w:rsidRPr="00626916" w:rsidRDefault="00596A56" w:rsidP="00596A5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предоставления муниципальной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услуги «Направление </w:t>
      </w:r>
    </w:p>
    <w:p w:rsidR="00596A56" w:rsidRPr="00626916" w:rsidRDefault="00596A56" w:rsidP="00596A5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уведомления о соответствии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построенных или </w:t>
      </w:r>
    </w:p>
    <w:p w:rsidR="00596A56" w:rsidRPr="00626916" w:rsidRDefault="00596A56" w:rsidP="00596A5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реконструированных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объектов индивидуального </w:t>
      </w:r>
    </w:p>
    <w:p w:rsidR="00596A56" w:rsidRPr="00626916" w:rsidRDefault="00596A56" w:rsidP="00596A5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жилищного строительства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или садового дома </w:t>
      </w:r>
    </w:p>
    <w:p w:rsidR="00596A56" w:rsidRPr="00626916" w:rsidRDefault="00596A56" w:rsidP="00596A5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требованиям законодательства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Российской Федерации </w:t>
      </w:r>
    </w:p>
    <w:p w:rsidR="00596A56" w:rsidRPr="00626916" w:rsidRDefault="00596A56" w:rsidP="00596A56">
      <w:pPr>
        <w:jc w:val="right"/>
        <w:rPr>
          <w:rFonts w:ascii="Times New Roman" w:hAnsi="Times New Roman"/>
          <w:b/>
          <w:bCs/>
          <w:sz w:val="30"/>
          <w:szCs w:val="30"/>
        </w:rPr>
      </w:pPr>
      <w:r w:rsidRPr="00626916">
        <w:rPr>
          <w:rFonts w:ascii="Times New Roman" w:hAnsi="Times New Roman"/>
          <w:bCs/>
        </w:rPr>
        <w:t xml:space="preserve">о градостроительной деятельности» </w:t>
      </w:r>
      <w:r w:rsidRPr="00626916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247D29" w:rsidRPr="00626916" w:rsidRDefault="00247D29" w:rsidP="00241C9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30"/>
          <w:szCs w:val="30"/>
        </w:rPr>
      </w:pPr>
      <w:r w:rsidRPr="00626916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247D29" w:rsidRPr="00626916" w:rsidRDefault="00247D29" w:rsidP="00247D29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color w:val="000000"/>
          <w:szCs w:val="28"/>
        </w:rPr>
      </w:pPr>
    </w:p>
    <w:p w:rsidR="00D133A9" w:rsidRPr="00626916" w:rsidRDefault="00D133A9" w:rsidP="00247D29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color w:val="000000"/>
          <w:szCs w:val="28"/>
        </w:rPr>
      </w:pPr>
    </w:p>
    <w:p w:rsidR="00247D29" w:rsidRPr="00626916" w:rsidRDefault="00596A56" w:rsidP="00622D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622D82" w:rsidRPr="00626916">
        <w:rPr>
          <w:rFonts w:ascii="Times New Roman" w:hAnsi="Times New Roman"/>
        </w:rPr>
        <w:t xml:space="preserve">дминистрация </w:t>
      </w:r>
      <w:r>
        <w:rPr>
          <w:rFonts w:ascii="Times New Roman" w:hAnsi="Times New Roman"/>
        </w:rPr>
        <w:t>сельского поселения Светлый</w:t>
      </w:r>
    </w:p>
    <w:p w:rsidR="00247D29" w:rsidRPr="00626916" w:rsidRDefault="00247D29" w:rsidP="00247D29">
      <w:pPr>
        <w:pBdr>
          <w:top w:val="single" w:sz="4" w:space="0" w:color="auto"/>
        </w:pBdr>
        <w:spacing w:after="240"/>
        <w:contextualSpacing/>
        <w:jc w:val="center"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133A9" w:rsidRPr="00626916" w:rsidRDefault="00247D29" w:rsidP="00247D29">
      <w:pPr>
        <w:ind w:left="567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Кому:</w:t>
      </w:r>
    </w:p>
    <w:p w:rsidR="00D133A9" w:rsidRPr="00626916" w:rsidRDefault="00D133A9" w:rsidP="00247D29">
      <w:pPr>
        <w:ind w:left="5670"/>
        <w:contextualSpacing/>
        <w:rPr>
          <w:rFonts w:ascii="Times New Roman" w:hAnsi="Times New Roman"/>
        </w:rPr>
      </w:pPr>
    </w:p>
    <w:p w:rsidR="00247D29" w:rsidRPr="00626916" w:rsidRDefault="00247D29" w:rsidP="00247D29">
      <w:pPr>
        <w:ind w:left="5670"/>
        <w:contextualSpacing/>
        <w:rPr>
          <w:rFonts w:ascii="Times New Roman" w:hAnsi="Times New Roman"/>
        </w:rPr>
      </w:pPr>
    </w:p>
    <w:p w:rsidR="00247D29" w:rsidRPr="00626916" w:rsidRDefault="00247D29" w:rsidP="00247D29">
      <w:pPr>
        <w:pBdr>
          <w:top w:val="single" w:sz="4" w:space="1" w:color="auto"/>
        </w:pBdr>
        <w:ind w:left="5670"/>
        <w:contextualSpacing/>
        <w:rPr>
          <w:rFonts w:ascii="Times New Roman" w:hAnsi="Times New Roman"/>
          <w:szCs w:val="2"/>
        </w:rPr>
      </w:pPr>
    </w:p>
    <w:p w:rsidR="00D133A9" w:rsidRPr="00626916" w:rsidRDefault="00247D29" w:rsidP="00247D29">
      <w:pPr>
        <w:ind w:left="567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 xml:space="preserve">Почтовый адрес: </w:t>
      </w:r>
    </w:p>
    <w:p w:rsidR="00D133A9" w:rsidRPr="00626916" w:rsidRDefault="00D133A9" w:rsidP="00247D29">
      <w:pPr>
        <w:ind w:left="5670"/>
        <w:contextualSpacing/>
        <w:rPr>
          <w:rFonts w:ascii="Times New Roman" w:hAnsi="Times New Roman"/>
        </w:rPr>
      </w:pPr>
    </w:p>
    <w:p w:rsidR="00247D29" w:rsidRPr="00626916" w:rsidRDefault="00247D29" w:rsidP="00247D29">
      <w:pPr>
        <w:pBdr>
          <w:top w:val="single" w:sz="4" w:space="1" w:color="auto"/>
        </w:pBdr>
        <w:ind w:left="5670"/>
        <w:contextualSpacing/>
        <w:rPr>
          <w:rFonts w:ascii="Times New Roman" w:hAnsi="Times New Roman"/>
          <w:szCs w:val="2"/>
        </w:rPr>
      </w:pPr>
    </w:p>
    <w:p w:rsidR="00D133A9" w:rsidRPr="00626916" w:rsidRDefault="00247D29" w:rsidP="00247D29">
      <w:pPr>
        <w:ind w:left="567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Адрес электронной почты</w:t>
      </w:r>
      <w:r w:rsidR="00D133A9" w:rsidRP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 xml:space="preserve">(при наличии): </w:t>
      </w:r>
    </w:p>
    <w:p w:rsidR="00D133A9" w:rsidRPr="00626916" w:rsidRDefault="00D133A9" w:rsidP="00247D29">
      <w:pPr>
        <w:ind w:left="5670"/>
        <w:contextualSpacing/>
        <w:rPr>
          <w:rFonts w:ascii="Times New Roman" w:hAnsi="Times New Roman"/>
        </w:rPr>
      </w:pPr>
    </w:p>
    <w:p w:rsidR="00247D29" w:rsidRPr="00596A56" w:rsidRDefault="00247D29" w:rsidP="00247D29">
      <w:pPr>
        <w:spacing w:after="2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6A56">
        <w:rPr>
          <w:rFonts w:ascii="Times New Roman" w:hAnsi="Times New Roman"/>
          <w:b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247D29" w:rsidRPr="00626916" w:rsidRDefault="00247D29" w:rsidP="00247D29">
      <w:pPr>
        <w:spacing w:after="240"/>
        <w:contextualSpacing/>
        <w:jc w:val="center"/>
        <w:rPr>
          <w:rFonts w:ascii="Times New Roman" w:hAnsi="Times New Roman"/>
          <w:b/>
          <w:szCs w:val="26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247D29" w:rsidRPr="00626916" w:rsidTr="005E3B0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29" w:rsidRPr="00626916" w:rsidRDefault="00D133A9" w:rsidP="00247D29">
            <w:pPr>
              <w:contextualSpacing/>
              <w:jc w:val="right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29" w:rsidRPr="00626916" w:rsidRDefault="00D133A9" w:rsidP="00247D29">
            <w:pPr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right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29" w:rsidRPr="00626916" w:rsidRDefault="00247D29" w:rsidP="00247D29">
            <w:pPr>
              <w:ind w:lef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29" w:rsidRPr="00626916" w:rsidRDefault="00D133A9" w:rsidP="00247D29">
            <w:pPr>
              <w:ind w:right="85"/>
              <w:contextualSpacing/>
              <w:jc w:val="right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 xml:space="preserve"> 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47D29" w:rsidRPr="00626916" w:rsidRDefault="00247D29" w:rsidP="00247D29">
      <w:pPr>
        <w:spacing w:before="360"/>
        <w:contextualSpacing/>
        <w:rPr>
          <w:rFonts w:ascii="Times New Roman" w:hAnsi="Times New Roman"/>
          <w:b/>
        </w:rPr>
      </w:pPr>
    </w:p>
    <w:p w:rsidR="00247D29" w:rsidRPr="00626916" w:rsidRDefault="00247D29" w:rsidP="00247D29">
      <w:pPr>
        <w:spacing w:before="36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  <w:b/>
        </w:rPr>
        <w:t>По результатам рассмотрения</w:t>
      </w:r>
      <w:r w:rsidRPr="00626916">
        <w:rPr>
          <w:rFonts w:ascii="Times New Roman" w:hAnsi="Times New Roman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</w:t>
      </w:r>
      <w:r w:rsidR="00D133A9" w:rsidRP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(далее</w:t>
      </w:r>
      <w:r w:rsidR="00D133A9" w:rsidRPr="00626916">
        <w:rPr>
          <w:rFonts w:ascii="Times New Roman" w:hAnsi="Times New Roman"/>
        </w:rPr>
        <w:t>-</w:t>
      </w:r>
      <w:r w:rsidRPr="00626916">
        <w:rPr>
          <w:rFonts w:ascii="Times New Roman" w:hAnsi="Times New Roman"/>
        </w:rPr>
        <w:t>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247D29" w:rsidRPr="00626916" w:rsidTr="005E3B0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rPr>
                <w:rFonts w:ascii="Times New Roman" w:hAnsi="Times New Roman"/>
              </w:rPr>
            </w:pPr>
          </w:p>
          <w:p w:rsidR="00247D29" w:rsidRPr="00626916" w:rsidRDefault="00247D29" w:rsidP="00247D29">
            <w:pPr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направленного</w:t>
            </w:r>
          </w:p>
          <w:p w:rsidR="00247D29" w:rsidRPr="00626916" w:rsidRDefault="00247D29" w:rsidP="00247D29">
            <w:pPr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7D29" w:rsidRPr="00626916" w:rsidTr="005E3B0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29" w:rsidRPr="00626916" w:rsidRDefault="00247D29" w:rsidP="00247D29">
            <w:pPr>
              <w:spacing w:before="80"/>
              <w:contextualSpacing/>
              <w:rPr>
                <w:rFonts w:ascii="Times New Roman" w:hAnsi="Times New Roman"/>
              </w:rPr>
            </w:pPr>
          </w:p>
          <w:p w:rsidR="00247D29" w:rsidRPr="00626916" w:rsidRDefault="00247D29" w:rsidP="00247D29">
            <w:pPr>
              <w:spacing w:before="8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зарегистрированного</w:t>
            </w:r>
          </w:p>
          <w:p w:rsidR="00247D29" w:rsidRPr="00626916" w:rsidRDefault="00247D29" w:rsidP="00247D29">
            <w:pPr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47D29" w:rsidRPr="00626916" w:rsidRDefault="00247D29" w:rsidP="00247D29">
      <w:pPr>
        <w:spacing w:before="24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  <w:b/>
        </w:rPr>
        <w:t>уведомляет о соответствии</w:t>
      </w:r>
      <w:r w:rsidR="00D133A9" w:rsidRPr="00626916">
        <w:rPr>
          <w:rFonts w:ascii="Times New Roman" w:hAnsi="Times New Roman"/>
        </w:rPr>
        <w:t xml:space="preserve"> </w:t>
      </w:r>
    </w:p>
    <w:p w:rsidR="00D133A9" w:rsidRPr="00626916" w:rsidRDefault="00247D29" w:rsidP="00247D29">
      <w:pPr>
        <w:pBdr>
          <w:top w:val="single" w:sz="4" w:space="1" w:color="auto"/>
        </w:pBdr>
        <w:ind w:left="3066"/>
        <w:contextualSpacing/>
        <w:jc w:val="center"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(построенного или реконструированного)</w:t>
      </w:r>
    </w:p>
    <w:p w:rsidR="00247D29" w:rsidRPr="00626916" w:rsidRDefault="00247D29" w:rsidP="00247D29">
      <w:pPr>
        <w:tabs>
          <w:tab w:val="right" w:pos="9923"/>
        </w:tabs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,</w:t>
      </w:r>
    </w:p>
    <w:p w:rsidR="00247D29" w:rsidRPr="00626916" w:rsidRDefault="00247D29" w:rsidP="00247D29">
      <w:pPr>
        <w:pBdr>
          <w:top w:val="single" w:sz="4" w:space="1" w:color="auto"/>
        </w:pBdr>
        <w:ind w:right="113"/>
        <w:contextualSpacing/>
        <w:jc w:val="center"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(объекта индивидуального жилищного строительства или садового дома)</w:t>
      </w:r>
    </w:p>
    <w:p w:rsidR="00D133A9" w:rsidRPr="00626916" w:rsidRDefault="00247D29" w:rsidP="00247D29">
      <w:pPr>
        <w:contextualSpacing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указанного в уведомлении и расположенного на земельном участке</w:t>
      </w:r>
      <w:r w:rsidR="00D133A9" w:rsidRPr="00626916">
        <w:rPr>
          <w:rFonts w:ascii="Times New Roman" w:hAnsi="Times New Roman"/>
          <w:szCs w:val="20"/>
        </w:rPr>
        <w:t xml:space="preserve"> </w:t>
      </w:r>
    </w:p>
    <w:p w:rsidR="00D133A9" w:rsidRPr="00626916" w:rsidRDefault="00D133A9" w:rsidP="00247D29">
      <w:pPr>
        <w:contextualSpacing/>
        <w:rPr>
          <w:rFonts w:ascii="Times New Roman" w:hAnsi="Times New Roman"/>
          <w:szCs w:val="20"/>
        </w:rPr>
      </w:pPr>
    </w:p>
    <w:p w:rsidR="00247D29" w:rsidRPr="00626916" w:rsidRDefault="00247D29" w:rsidP="00247D29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lastRenderedPageBreak/>
        <w:t>(кадастровый номер земельного участка (при наличии), адрес или описание местоположения земельного участка)</w:t>
      </w:r>
    </w:p>
    <w:p w:rsidR="00247D29" w:rsidRPr="00626916" w:rsidRDefault="00247D29" w:rsidP="00247D29">
      <w:pPr>
        <w:spacing w:after="36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247D29" w:rsidRPr="00626916" w:rsidTr="005E3B0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7D29" w:rsidRPr="00626916" w:rsidTr="005E3B0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  <w:spacing w:val="-2"/>
              </w:rPr>
            </w:pPr>
            <w:r w:rsidRPr="00626916">
              <w:rPr>
                <w:rFonts w:ascii="Times New Roman" w:hAnsi="Times New Roman"/>
                <w:spacing w:val="-2"/>
              </w:rPr>
              <w:t xml:space="preserve">(должность уполномоченного лица уполномоченного </w:t>
            </w:r>
            <w:r w:rsidRPr="00626916">
              <w:rPr>
                <w:rFonts w:ascii="Times New Roman" w:hAnsi="Times New Roman"/>
              </w:rPr>
              <w:t>на выдачу разрешений на строительство федерального органа исполнительной власти,</w:t>
            </w:r>
            <w:r w:rsidR="00D133A9" w:rsidRPr="00626916">
              <w:rPr>
                <w:rFonts w:ascii="Times New Roman" w:hAnsi="Times New Roman"/>
              </w:rPr>
              <w:t xml:space="preserve"> </w:t>
            </w:r>
            <w:r w:rsidRPr="00626916">
              <w:rPr>
                <w:rFonts w:ascii="Times New Roman" w:hAnsi="Times New Roman"/>
              </w:rPr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7D29" w:rsidRPr="00626916" w:rsidRDefault="00247D29" w:rsidP="00247D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7D29" w:rsidRPr="00626916" w:rsidRDefault="00247D29" w:rsidP="00247D29">
            <w:pPr>
              <w:contextualSpacing/>
              <w:jc w:val="center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D133A9" w:rsidRPr="00626916" w:rsidRDefault="00247D29" w:rsidP="00247D29">
      <w:pPr>
        <w:spacing w:before="12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М.П.</w:t>
      </w:r>
    </w:p>
    <w:p w:rsidR="00D133A9" w:rsidRPr="00626916" w:rsidRDefault="00D133A9" w:rsidP="00247D29">
      <w:pPr>
        <w:spacing w:before="120"/>
        <w:contextualSpacing/>
        <w:rPr>
          <w:rFonts w:ascii="Times New Roman" w:hAnsi="Times New Roman"/>
        </w:rPr>
      </w:pPr>
    </w:p>
    <w:p w:rsidR="00D133A9" w:rsidRPr="00626916" w:rsidRDefault="00D133A9" w:rsidP="00247D29">
      <w:pPr>
        <w:pStyle w:val="ac"/>
        <w:ind w:left="0"/>
        <w:rPr>
          <w:strike/>
          <w:color w:val="FF0000"/>
          <w:szCs w:val="28"/>
        </w:rPr>
      </w:pPr>
    </w:p>
    <w:p w:rsidR="00D133A9" w:rsidRPr="00626916" w:rsidRDefault="00D133A9" w:rsidP="00247D29">
      <w:pPr>
        <w:pStyle w:val="ac"/>
        <w:ind w:left="0"/>
        <w:rPr>
          <w:strike/>
          <w:color w:val="FF0000"/>
          <w:szCs w:val="28"/>
        </w:rPr>
      </w:pPr>
    </w:p>
    <w:p w:rsidR="00D133A9" w:rsidRPr="00626916" w:rsidRDefault="00D133A9" w:rsidP="00247D29">
      <w:pPr>
        <w:pStyle w:val="ac"/>
        <w:ind w:left="0"/>
        <w:rPr>
          <w:strike/>
          <w:color w:val="FF0000"/>
          <w:szCs w:val="28"/>
        </w:rPr>
      </w:pPr>
    </w:p>
    <w:p w:rsidR="00D133A9" w:rsidRPr="00626916" w:rsidRDefault="00D133A9" w:rsidP="00247D29">
      <w:pPr>
        <w:pStyle w:val="ac"/>
        <w:ind w:left="0"/>
        <w:rPr>
          <w:strike/>
          <w:color w:val="FF0000"/>
          <w:szCs w:val="28"/>
        </w:rPr>
      </w:pPr>
    </w:p>
    <w:p w:rsidR="00D133A9" w:rsidRPr="00626916" w:rsidRDefault="00D133A9" w:rsidP="00247D29">
      <w:pPr>
        <w:pStyle w:val="ac"/>
        <w:ind w:left="0"/>
        <w:rPr>
          <w:strike/>
          <w:color w:val="FF0000"/>
          <w:szCs w:val="28"/>
        </w:rPr>
      </w:pPr>
    </w:p>
    <w:p w:rsidR="00D133A9" w:rsidRPr="00626916" w:rsidRDefault="00D133A9" w:rsidP="00247D29">
      <w:pPr>
        <w:pStyle w:val="ac"/>
        <w:ind w:left="0"/>
        <w:rPr>
          <w:strike/>
          <w:color w:val="FF0000"/>
          <w:szCs w:val="28"/>
        </w:rPr>
      </w:pPr>
    </w:p>
    <w:p w:rsidR="00626916" w:rsidRPr="00626916" w:rsidRDefault="00D133A9" w:rsidP="00596A56">
      <w:pPr>
        <w:pStyle w:val="ac"/>
        <w:ind w:left="0"/>
        <w:jc w:val="right"/>
      </w:pPr>
      <w:r w:rsidRPr="00626916">
        <w:rPr>
          <w:strike/>
          <w:color w:val="FF0000"/>
          <w:szCs w:val="28"/>
        </w:rPr>
        <w:br w:type="page"/>
      </w:r>
      <w:r w:rsidR="00626916" w:rsidRPr="00626916">
        <w:lastRenderedPageBreak/>
        <w:t xml:space="preserve">Приложение </w:t>
      </w:r>
      <w:r w:rsidR="00626916">
        <w:t>3</w:t>
      </w:r>
    </w:p>
    <w:p w:rsidR="00626916" w:rsidRPr="00626916" w:rsidRDefault="00626916" w:rsidP="00626916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 административному</w:t>
      </w:r>
      <w:r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регламенту</w:t>
      </w:r>
    </w:p>
    <w:p w:rsidR="00626916" w:rsidRPr="00626916" w:rsidRDefault="00626916" w:rsidP="00626916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муниципальной услуги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«Об утверждении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>административного регламента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предоставления муниципальной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услуги «Направление 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уведомления о соответствии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построенных или 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реконструированных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объектов индивидуального 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жилищного строительства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или садового дома 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требованиям законодательства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Российской Федерации </w:t>
      </w:r>
    </w:p>
    <w:p w:rsidR="00626916" w:rsidRPr="00626916" w:rsidRDefault="00626916" w:rsidP="00626916">
      <w:pPr>
        <w:jc w:val="right"/>
        <w:rPr>
          <w:rFonts w:ascii="Times New Roman" w:hAnsi="Times New Roman"/>
          <w:b/>
          <w:bCs/>
          <w:sz w:val="30"/>
          <w:szCs w:val="30"/>
        </w:rPr>
      </w:pPr>
      <w:r w:rsidRPr="00626916">
        <w:rPr>
          <w:rFonts w:ascii="Times New Roman" w:hAnsi="Times New Roman"/>
          <w:bCs/>
        </w:rPr>
        <w:t xml:space="preserve">о градостроительной деятельности» </w:t>
      </w:r>
      <w:r w:rsidRPr="00626916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573BCC" w:rsidRPr="00626916" w:rsidRDefault="00573BCC" w:rsidP="00241C9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30"/>
          <w:szCs w:val="30"/>
        </w:rPr>
      </w:pPr>
    </w:p>
    <w:p w:rsidR="00D133A9" w:rsidRPr="00626916" w:rsidRDefault="00D133A9" w:rsidP="00573BCC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Cs w:val="28"/>
        </w:rPr>
      </w:pPr>
    </w:p>
    <w:p w:rsidR="00D133A9" w:rsidRPr="00626916" w:rsidRDefault="00D133A9" w:rsidP="00573BCC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Cs w:val="28"/>
        </w:rPr>
      </w:pPr>
    </w:p>
    <w:p w:rsidR="00573BCC" w:rsidRPr="00626916" w:rsidRDefault="00573BCC" w:rsidP="00573BCC">
      <w:pPr>
        <w:pStyle w:val="ac"/>
        <w:ind w:left="0"/>
        <w:rPr>
          <w:strike/>
          <w:color w:val="FF0000"/>
          <w:szCs w:val="28"/>
        </w:rPr>
      </w:pPr>
    </w:p>
    <w:p w:rsidR="00573BCC" w:rsidRPr="00626916" w:rsidRDefault="00626916" w:rsidP="00622D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622D82" w:rsidRPr="00626916">
        <w:rPr>
          <w:rFonts w:ascii="Times New Roman" w:hAnsi="Times New Roman"/>
        </w:rPr>
        <w:t xml:space="preserve">дминистрация </w:t>
      </w:r>
      <w:r>
        <w:rPr>
          <w:rFonts w:ascii="Times New Roman" w:hAnsi="Times New Roman"/>
        </w:rPr>
        <w:t>сельского поселения Светлый</w:t>
      </w:r>
    </w:p>
    <w:p w:rsidR="00573BCC" w:rsidRPr="00626916" w:rsidRDefault="00573BCC" w:rsidP="00573BCC">
      <w:pPr>
        <w:pBdr>
          <w:top w:val="single" w:sz="4" w:space="1" w:color="auto"/>
        </w:pBdr>
        <w:spacing w:after="360"/>
        <w:contextualSpacing/>
        <w:jc w:val="center"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133A9" w:rsidRPr="00626916" w:rsidRDefault="00573BCC" w:rsidP="00573BCC">
      <w:pPr>
        <w:ind w:left="567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Кому:</w:t>
      </w:r>
    </w:p>
    <w:p w:rsidR="00D133A9" w:rsidRPr="00626916" w:rsidRDefault="00D133A9" w:rsidP="00573BCC">
      <w:pPr>
        <w:ind w:left="5670"/>
        <w:contextualSpacing/>
        <w:rPr>
          <w:rFonts w:ascii="Times New Roman" w:hAnsi="Times New Roman"/>
        </w:rPr>
      </w:pPr>
    </w:p>
    <w:p w:rsidR="00573BCC" w:rsidRPr="00626916" w:rsidRDefault="00573BCC" w:rsidP="00573BCC">
      <w:pPr>
        <w:ind w:left="5670"/>
        <w:contextualSpacing/>
        <w:rPr>
          <w:rFonts w:ascii="Times New Roman" w:hAnsi="Times New Roman"/>
        </w:rPr>
      </w:pPr>
    </w:p>
    <w:p w:rsidR="00573BCC" w:rsidRPr="00626916" w:rsidRDefault="00573BCC" w:rsidP="00573BCC">
      <w:pPr>
        <w:pBdr>
          <w:top w:val="single" w:sz="4" w:space="1" w:color="auto"/>
        </w:pBdr>
        <w:ind w:left="5670"/>
        <w:contextualSpacing/>
        <w:rPr>
          <w:rFonts w:ascii="Times New Roman" w:hAnsi="Times New Roman"/>
          <w:szCs w:val="2"/>
        </w:rPr>
      </w:pPr>
    </w:p>
    <w:p w:rsidR="00D133A9" w:rsidRPr="00626916" w:rsidRDefault="00573BCC" w:rsidP="00573BCC">
      <w:pPr>
        <w:ind w:left="567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 xml:space="preserve">Почтовый адрес: </w:t>
      </w:r>
    </w:p>
    <w:p w:rsidR="00D133A9" w:rsidRPr="00626916" w:rsidRDefault="00D133A9" w:rsidP="00573BCC">
      <w:pPr>
        <w:ind w:left="5670"/>
        <w:contextualSpacing/>
        <w:rPr>
          <w:rFonts w:ascii="Times New Roman" w:hAnsi="Times New Roman"/>
        </w:rPr>
      </w:pPr>
    </w:p>
    <w:p w:rsidR="00573BCC" w:rsidRPr="00626916" w:rsidRDefault="00573BCC" w:rsidP="00573BCC">
      <w:pPr>
        <w:pBdr>
          <w:top w:val="single" w:sz="4" w:space="1" w:color="auto"/>
        </w:pBdr>
        <w:ind w:left="5670"/>
        <w:contextualSpacing/>
        <w:rPr>
          <w:rFonts w:ascii="Times New Roman" w:hAnsi="Times New Roman"/>
          <w:szCs w:val="2"/>
        </w:rPr>
      </w:pPr>
    </w:p>
    <w:p w:rsidR="00D133A9" w:rsidRPr="00626916" w:rsidRDefault="00573BCC" w:rsidP="00573BCC">
      <w:pPr>
        <w:ind w:left="567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Адрес электронной почты</w:t>
      </w:r>
      <w:r w:rsidR="00D133A9" w:rsidRP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 xml:space="preserve">(при наличии): </w:t>
      </w:r>
    </w:p>
    <w:p w:rsidR="00D133A9" w:rsidRPr="00626916" w:rsidRDefault="00D133A9" w:rsidP="00573BCC">
      <w:pPr>
        <w:ind w:left="5670"/>
        <w:contextualSpacing/>
        <w:rPr>
          <w:rFonts w:ascii="Times New Roman" w:hAnsi="Times New Roman"/>
        </w:rPr>
      </w:pPr>
    </w:p>
    <w:p w:rsidR="00573BCC" w:rsidRPr="00626916" w:rsidRDefault="00573BCC" w:rsidP="00573BCC">
      <w:pPr>
        <w:spacing w:after="4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6916">
        <w:rPr>
          <w:rFonts w:ascii="Times New Roman" w:hAnsi="Times New Roman"/>
          <w:b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73BCC" w:rsidRPr="00626916" w:rsidTr="005E3B0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573BCC" w:rsidRPr="00626916" w:rsidRDefault="00D133A9" w:rsidP="00573BCC">
            <w:pPr>
              <w:contextualSpacing/>
              <w:jc w:val="right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CC" w:rsidRPr="00626916" w:rsidRDefault="00D133A9" w:rsidP="00573BCC">
            <w:pPr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right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CC" w:rsidRPr="00626916" w:rsidRDefault="00573BCC" w:rsidP="00573BCC">
            <w:pPr>
              <w:ind w:left="57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CC" w:rsidRPr="00626916" w:rsidRDefault="00D133A9" w:rsidP="00573BCC">
            <w:pPr>
              <w:ind w:right="85"/>
              <w:contextualSpacing/>
              <w:jc w:val="right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 xml:space="preserve"> 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73BCC" w:rsidRPr="00626916" w:rsidRDefault="00573BCC" w:rsidP="00573BCC">
      <w:pPr>
        <w:spacing w:before="360" w:after="240"/>
        <w:contextualSpacing/>
        <w:rPr>
          <w:rFonts w:ascii="Times New Roman" w:hAnsi="Times New Roman"/>
          <w:b/>
        </w:rPr>
      </w:pPr>
    </w:p>
    <w:p w:rsidR="00573BCC" w:rsidRPr="00626916" w:rsidRDefault="00573BCC" w:rsidP="00573BCC">
      <w:pPr>
        <w:spacing w:before="360" w:after="24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  <w:b/>
        </w:rPr>
        <w:t>По результатам рассмотрения</w:t>
      </w:r>
      <w:r w:rsidRPr="00626916">
        <w:rPr>
          <w:rFonts w:ascii="Times New Roman" w:hAnsi="Times New Roman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</w:t>
      </w:r>
      <w:r w:rsidR="00D133A9" w:rsidRP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(далее</w:t>
      </w:r>
      <w:r w:rsidR="00D133A9" w:rsidRPr="00626916">
        <w:rPr>
          <w:rFonts w:ascii="Times New Roman" w:hAnsi="Times New Roman"/>
        </w:rPr>
        <w:t>-</w:t>
      </w:r>
      <w:r w:rsidRPr="00626916">
        <w:rPr>
          <w:rFonts w:ascii="Times New Roman" w:hAnsi="Times New Roman"/>
        </w:rPr>
        <w:t>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73BCC" w:rsidRPr="00626916" w:rsidTr="005E3B0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rPr>
                <w:rFonts w:ascii="Times New Roman" w:hAnsi="Times New Roman"/>
              </w:rPr>
            </w:pPr>
          </w:p>
          <w:p w:rsidR="00573BCC" w:rsidRPr="00626916" w:rsidRDefault="00573BCC" w:rsidP="00573BCC">
            <w:pPr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направленного</w:t>
            </w:r>
          </w:p>
          <w:p w:rsidR="00573BCC" w:rsidRPr="00626916" w:rsidRDefault="00573BCC" w:rsidP="00573BCC">
            <w:pPr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3BCC" w:rsidRPr="00626916" w:rsidTr="005E3B0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CC" w:rsidRPr="00626916" w:rsidRDefault="00573BCC" w:rsidP="00573BCC">
            <w:pPr>
              <w:spacing w:before="80"/>
              <w:contextualSpacing/>
              <w:rPr>
                <w:rFonts w:ascii="Times New Roman" w:hAnsi="Times New Roman"/>
              </w:rPr>
            </w:pPr>
          </w:p>
          <w:p w:rsidR="00573BCC" w:rsidRPr="00626916" w:rsidRDefault="00573BCC" w:rsidP="00573BCC">
            <w:pPr>
              <w:spacing w:before="80"/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зарегистрированного</w:t>
            </w:r>
          </w:p>
          <w:p w:rsidR="00573BCC" w:rsidRPr="00626916" w:rsidRDefault="00573BCC" w:rsidP="00573BCC">
            <w:pPr>
              <w:contextualSpacing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73BCC" w:rsidRPr="00626916" w:rsidRDefault="00573BCC" w:rsidP="00573BCC">
      <w:pPr>
        <w:spacing w:before="36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  <w:b/>
        </w:rPr>
        <w:t>уведомляем о несоответствии</w:t>
      </w:r>
      <w:r w:rsidR="00D133A9" w:rsidRPr="00626916">
        <w:rPr>
          <w:rFonts w:ascii="Times New Roman" w:hAnsi="Times New Roman"/>
        </w:rPr>
        <w:t xml:space="preserve"> </w:t>
      </w:r>
    </w:p>
    <w:p w:rsidR="00D133A9" w:rsidRPr="00626916" w:rsidRDefault="00573BCC" w:rsidP="00573BCC">
      <w:pPr>
        <w:pBdr>
          <w:top w:val="single" w:sz="4" w:space="1" w:color="auto"/>
        </w:pBdr>
        <w:ind w:left="3346"/>
        <w:contextualSpacing/>
        <w:jc w:val="center"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</w:rPr>
        <w:t>(</w:t>
      </w:r>
      <w:r w:rsidRPr="00626916">
        <w:rPr>
          <w:rFonts w:ascii="Times New Roman" w:hAnsi="Times New Roman"/>
          <w:szCs w:val="20"/>
        </w:rPr>
        <w:t>построенного или реконструированного)</w:t>
      </w:r>
    </w:p>
    <w:p w:rsidR="00573BCC" w:rsidRPr="00626916" w:rsidRDefault="00573BCC" w:rsidP="00573BCC">
      <w:pPr>
        <w:tabs>
          <w:tab w:val="right" w:pos="9923"/>
        </w:tabs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,</w:t>
      </w:r>
    </w:p>
    <w:p w:rsidR="00573BCC" w:rsidRPr="00626916" w:rsidRDefault="00573BCC" w:rsidP="00573BCC">
      <w:pPr>
        <w:pBdr>
          <w:top w:val="single" w:sz="4" w:space="1" w:color="auto"/>
        </w:pBdr>
        <w:ind w:right="113"/>
        <w:contextualSpacing/>
        <w:jc w:val="center"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(объекта индивидуального жилищного строительства или садового дома)</w:t>
      </w:r>
    </w:p>
    <w:p w:rsidR="00D133A9" w:rsidRPr="00626916" w:rsidRDefault="00573BCC" w:rsidP="00573BCC">
      <w:pPr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>указанного в уведомлении и расположенного на земельном участке</w:t>
      </w:r>
      <w:r w:rsidR="00D133A9" w:rsidRPr="00626916">
        <w:rPr>
          <w:rFonts w:ascii="Times New Roman" w:hAnsi="Times New Roman"/>
        </w:rPr>
        <w:t xml:space="preserve"> </w:t>
      </w:r>
    </w:p>
    <w:p w:rsidR="00D133A9" w:rsidRPr="00626916" w:rsidRDefault="00D133A9" w:rsidP="00573BCC">
      <w:pPr>
        <w:contextualSpacing/>
        <w:rPr>
          <w:rFonts w:ascii="Times New Roman" w:hAnsi="Times New Roman"/>
        </w:rPr>
      </w:pPr>
    </w:p>
    <w:p w:rsidR="00573BCC" w:rsidRPr="00626916" w:rsidRDefault="00573BCC" w:rsidP="00573BCC">
      <w:pPr>
        <w:pBdr>
          <w:top w:val="single" w:sz="4" w:space="1" w:color="auto"/>
        </w:pBdr>
        <w:contextualSpacing/>
        <w:jc w:val="center"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73BCC" w:rsidRPr="00626916" w:rsidRDefault="00573BCC" w:rsidP="00573BCC">
      <w:pPr>
        <w:spacing w:after="24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lastRenderedPageBreak/>
        <w:t>требованиям законодательства о градостроительной деятельности по следующим</w:t>
      </w:r>
      <w:r w:rsidR="00D133A9" w:rsidRP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основаниям:</w:t>
      </w:r>
    </w:p>
    <w:p w:rsidR="00D133A9" w:rsidRPr="00626916" w:rsidRDefault="00573BCC" w:rsidP="00573BCC">
      <w:pPr>
        <w:keepNext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 xml:space="preserve">1. </w:t>
      </w:r>
    </w:p>
    <w:p w:rsidR="00D133A9" w:rsidRPr="00626916" w:rsidRDefault="00D133A9" w:rsidP="00573BCC">
      <w:pPr>
        <w:keepNext/>
        <w:contextualSpacing/>
        <w:rPr>
          <w:rFonts w:ascii="Times New Roman" w:hAnsi="Times New Roman"/>
        </w:rPr>
      </w:pPr>
    </w:p>
    <w:p w:rsidR="00573BCC" w:rsidRPr="00626916" w:rsidRDefault="00573BCC" w:rsidP="00573BCC">
      <w:pPr>
        <w:pBdr>
          <w:top w:val="single" w:sz="4" w:space="1" w:color="auto"/>
        </w:pBdr>
        <w:spacing w:after="240"/>
        <w:contextualSpacing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</w:t>
      </w:r>
      <w:r w:rsidR="00D133A9" w:rsidRPr="00626916">
        <w:rPr>
          <w:rFonts w:ascii="Times New Roman" w:hAnsi="Times New Roman"/>
          <w:szCs w:val="20"/>
        </w:rPr>
        <w:t xml:space="preserve"> № </w:t>
      </w:r>
      <w:r w:rsidRPr="00626916">
        <w:rPr>
          <w:rFonts w:ascii="Times New Roman" w:hAnsi="Times New Roman"/>
          <w:szCs w:val="20"/>
        </w:rPr>
        <w:t>1, ст. 16; 2018,</w:t>
      </w:r>
      <w:r w:rsidR="00D133A9" w:rsidRPr="00626916">
        <w:rPr>
          <w:rFonts w:ascii="Times New Roman" w:hAnsi="Times New Roman"/>
          <w:szCs w:val="20"/>
        </w:rPr>
        <w:t xml:space="preserve"> № </w:t>
      </w:r>
      <w:r w:rsidRPr="00626916">
        <w:rPr>
          <w:rFonts w:ascii="Times New Roman" w:hAnsi="Times New Roman"/>
          <w:szCs w:val="20"/>
        </w:rPr>
        <w:t>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D133A9" w:rsidRPr="00626916" w:rsidRDefault="00573BCC" w:rsidP="00573BCC">
      <w:pPr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 xml:space="preserve">2. </w:t>
      </w:r>
    </w:p>
    <w:p w:rsidR="00D133A9" w:rsidRPr="00626916" w:rsidRDefault="00D133A9" w:rsidP="00573BCC">
      <w:pPr>
        <w:contextualSpacing/>
        <w:rPr>
          <w:rFonts w:ascii="Times New Roman" w:hAnsi="Times New Roman"/>
        </w:rPr>
      </w:pPr>
    </w:p>
    <w:p w:rsidR="00573BCC" w:rsidRPr="00626916" w:rsidRDefault="00573BCC" w:rsidP="00573BCC">
      <w:pPr>
        <w:pBdr>
          <w:top w:val="single" w:sz="4" w:space="1" w:color="auto"/>
        </w:pBdr>
        <w:spacing w:after="240"/>
        <w:contextualSpacing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</w:t>
      </w:r>
      <w:r w:rsidR="00D133A9" w:rsidRPr="00626916">
        <w:rPr>
          <w:rFonts w:ascii="Times New Roman" w:hAnsi="Times New Roman"/>
          <w:szCs w:val="20"/>
        </w:rPr>
        <w:t>-</w:t>
      </w:r>
      <w:r w:rsidRPr="00626916">
        <w:rPr>
          <w:rFonts w:ascii="Times New Roman" w:hAnsi="Times New Roman"/>
          <w:szCs w:val="20"/>
        </w:rPr>
        <w:t>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</w:t>
      </w:r>
      <w:r w:rsidR="00D133A9" w:rsidRPr="00626916">
        <w:rPr>
          <w:rFonts w:ascii="Times New Roman" w:hAnsi="Times New Roman"/>
          <w:szCs w:val="20"/>
        </w:rPr>
        <w:t xml:space="preserve"> № </w:t>
      </w:r>
      <w:r w:rsidRPr="00626916">
        <w:rPr>
          <w:rFonts w:ascii="Times New Roman" w:hAnsi="Times New Roman"/>
          <w:szCs w:val="20"/>
        </w:rPr>
        <w:t>1, ст. 16; 2018,</w:t>
      </w:r>
      <w:r w:rsidR="00D133A9" w:rsidRPr="00626916">
        <w:rPr>
          <w:rFonts w:ascii="Times New Roman" w:hAnsi="Times New Roman"/>
          <w:szCs w:val="20"/>
        </w:rPr>
        <w:t xml:space="preserve"> № </w:t>
      </w:r>
      <w:r w:rsidRPr="00626916">
        <w:rPr>
          <w:rFonts w:ascii="Times New Roman" w:hAnsi="Times New Roman"/>
          <w:szCs w:val="20"/>
        </w:rPr>
        <w:t>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D133A9" w:rsidRPr="00626916" w:rsidRDefault="00573BCC" w:rsidP="00573BCC">
      <w:pPr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 xml:space="preserve">3. </w:t>
      </w:r>
    </w:p>
    <w:p w:rsidR="00D133A9" w:rsidRPr="00626916" w:rsidRDefault="00D133A9" w:rsidP="00573BCC">
      <w:pPr>
        <w:contextualSpacing/>
        <w:rPr>
          <w:rFonts w:ascii="Times New Roman" w:hAnsi="Times New Roman"/>
        </w:rPr>
      </w:pPr>
    </w:p>
    <w:p w:rsidR="00573BCC" w:rsidRPr="00626916" w:rsidRDefault="00573BCC" w:rsidP="00573BCC">
      <w:pPr>
        <w:pBdr>
          <w:top w:val="single" w:sz="4" w:space="1" w:color="auto"/>
        </w:pBdr>
        <w:spacing w:after="240"/>
        <w:contextualSpacing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D133A9" w:rsidRPr="00626916" w:rsidRDefault="00573BCC" w:rsidP="00573BCC">
      <w:pPr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t xml:space="preserve">4. </w:t>
      </w:r>
    </w:p>
    <w:p w:rsidR="00D133A9" w:rsidRPr="00626916" w:rsidRDefault="00D133A9" w:rsidP="00573BCC">
      <w:pPr>
        <w:contextualSpacing/>
        <w:rPr>
          <w:rFonts w:ascii="Times New Roman" w:hAnsi="Times New Roman"/>
        </w:rPr>
      </w:pPr>
    </w:p>
    <w:p w:rsidR="00573BCC" w:rsidRPr="00626916" w:rsidRDefault="00573BCC" w:rsidP="00573BCC">
      <w:pPr>
        <w:pBdr>
          <w:top w:val="single" w:sz="4" w:space="1" w:color="auto"/>
        </w:pBdr>
        <w:spacing w:after="360"/>
        <w:contextualSpacing/>
        <w:rPr>
          <w:rFonts w:ascii="Times New Roman" w:hAnsi="Times New Roman"/>
          <w:szCs w:val="20"/>
        </w:rPr>
      </w:pPr>
      <w:r w:rsidRPr="00626916">
        <w:rPr>
          <w:rFonts w:ascii="Times New Roman" w:hAnsi="Times New Roman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573BCC" w:rsidRPr="00626916" w:rsidTr="005E3B0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3BCC" w:rsidRPr="00626916" w:rsidTr="005E3B0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  <w:spacing w:val="-2"/>
              </w:rPr>
            </w:pPr>
            <w:r w:rsidRPr="00626916">
              <w:rPr>
                <w:rFonts w:ascii="Times New Roman" w:hAnsi="Times New Roman"/>
                <w:spacing w:val="-2"/>
              </w:rPr>
              <w:t xml:space="preserve">(должность уполномоченного лица уполномоченного </w:t>
            </w:r>
            <w:r w:rsidRPr="00626916">
              <w:rPr>
                <w:rFonts w:ascii="Times New Roman" w:hAnsi="Times New Roman"/>
              </w:rPr>
              <w:t>на выдачу разрешений на строительство федерального органа исполнительной власти,</w:t>
            </w:r>
            <w:r w:rsidR="00D133A9" w:rsidRPr="00626916">
              <w:rPr>
                <w:rFonts w:ascii="Times New Roman" w:hAnsi="Times New Roman"/>
              </w:rPr>
              <w:t xml:space="preserve"> </w:t>
            </w:r>
            <w:r w:rsidRPr="00626916">
              <w:rPr>
                <w:rFonts w:ascii="Times New Roman" w:hAnsi="Times New Roman"/>
              </w:rPr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3BCC" w:rsidRPr="00626916" w:rsidRDefault="00573BCC" w:rsidP="00573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73BCC" w:rsidRPr="00626916" w:rsidRDefault="00573BCC" w:rsidP="00573BCC">
            <w:pPr>
              <w:contextualSpacing/>
              <w:jc w:val="center"/>
              <w:rPr>
                <w:rFonts w:ascii="Times New Roman" w:hAnsi="Times New Roman"/>
              </w:rPr>
            </w:pPr>
            <w:r w:rsidRPr="00626916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152D28" w:rsidRPr="00626916" w:rsidRDefault="00573BCC" w:rsidP="00573BCC">
      <w:pPr>
        <w:spacing w:before="240"/>
        <w:contextualSpacing/>
        <w:rPr>
          <w:rFonts w:ascii="Times New Roman" w:hAnsi="Times New Roman"/>
        </w:rPr>
      </w:pPr>
      <w:r w:rsidRPr="00626916">
        <w:rPr>
          <w:rFonts w:ascii="Times New Roman" w:hAnsi="Times New Roman"/>
        </w:rPr>
        <w:lastRenderedPageBreak/>
        <w:t>М.П.</w:t>
      </w:r>
    </w:p>
    <w:p w:rsidR="00152D28" w:rsidRPr="00626916" w:rsidRDefault="00152D28" w:rsidP="00626916">
      <w:pPr>
        <w:ind w:firstLine="709"/>
        <w:contextualSpacing/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br w:type="page"/>
      </w:r>
      <w:r w:rsidRPr="00626916">
        <w:rPr>
          <w:rFonts w:ascii="Times New Roman" w:hAnsi="Times New Roman"/>
        </w:rPr>
        <w:lastRenderedPageBreak/>
        <w:t>Приложение 4</w:t>
      </w:r>
    </w:p>
    <w:p w:rsidR="00626916" w:rsidRPr="00626916" w:rsidRDefault="00626916" w:rsidP="00626916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 административному</w:t>
      </w:r>
      <w:r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регламенту</w:t>
      </w:r>
    </w:p>
    <w:p w:rsidR="00626916" w:rsidRPr="00626916" w:rsidRDefault="00626916" w:rsidP="00626916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муниципальной услуги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«Об утверждении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>административного регламента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предоставления муниципальной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услуги «Направление 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уведомления о соответствии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построенных или 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реконструированных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объектов индивидуального 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жилищного строительства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или садового дома </w:t>
      </w:r>
    </w:p>
    <w:p w:rsidR="00626916" w:rsidRPr="00626916" w:rsidRDefault="00626916" w:rsidP="00626916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требованиям законодательства</w:t>
      </w:r>
      <w:r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Российской Федерации </w:t>
      </w:r>
    </w:p>
    <w:p w:rsidR="00152D28" w:rsidRPr="00626916" w:rsidRDefault="00626916" w:rsidP="00626916">
      <w:pPr>
        <w:jc w:val="right"/>
        <w:rPr>
          <w:rFonts w:ascii="Times New Roman" w:hAnsi="Times New Roman"/>
          <w:b/>
          <w:bCs/>
          <w:sz w:val="30"/>
          <w:szCs w:val="30"/>
        </w:rPr>
      </w:pPr>
      <w:r w:rsidRPr="00626916">
        <w:rPr>
          <w:rFonts w:ascii="Times New Roman" w:hAnsi="Times New Roman"/>
          <w:bCs/>
        </w:rPr>
        <w:t xml:space="preserve">о градостроительной деятельности» </w:t>
      </w:r>
      <w:r w:rsidR="00152D28" w:rsidRPr="00626916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ФОРМА</w:t>
      </w:r>
    </w:p>
    <w:p w:rsidR="00152D28" w:rsidRPr="00626916" w:rsidRDefault="00152D28" w:rsidP="00152D28">
      <w:pPr>
        <w:rPr>
          <w:rStyle w:val="13pt"/>
          <w:rFonts w:eastAsia="Calibri"/>
          <w:b w:val="0"/>
        </w:rPr>
      </w:pPr>
      <w:bookmarkStart w:id="1" w:name="bookmark84"/>
    </w:p>
    <w:p w:rsidR="00152D28" w:rsidRPr="00626916" w:rsidRDefault="00152D28" w:rsidP="00152D28">
      <w:pPr>
        <w:jc w:val="center"/>
        <w:rPr>
          <w:rFonts w:ascii="Times New Roman" w:hAnsi="Times New Roman"/>
          <w:b/>
        </w:rPr>
      </w:pPr>
      <w:r w:rsidRPr="00626916">
        <w:rPr>
          <w:rStyle w:val="13pt"/>
          <w:rFonts w:eastAsia="Calibri"/>
          <w:b w:val="0"/>
        </w:rPr>
        <w:t>ЗАЯВЛЕНИЕ</w:t>
      </w:r>
      <w:bookmarkEnd w:id="1"/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szCs w:val="28"/>
        </w:rPr>
        <w:t xml:space="preserve">об исправлении допущенных опечаток и ошибок </w:t>
      </w:r>
      <w:r w:rsidRPr="00626916">
        <w:rPr>
          <w:rFonts w:ascii="Times New Roman" w:hAnsi="Times New Roman"/>
          <w:bCs/>
          <w:szCs w:val="28"/>
        </w:rPr>
        <w:t>в уведомлении о соответствии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построенных или реконструированных объектов индивидуального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жилищного строительства или садового дома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требованиям законодательства Российской Федерации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о градостроительной деятельности» (далее-уведомление)</w:t>
      </w: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«___» __________20__ г.</w:t>
      </w: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____________________________________________________________________</w:t>
      </w: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 xml:space="preserve">(наименование органа местного самоуправления) 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Прошу исправить допущенную опечатку/ ошибку в уведомлении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491"/>
        <w:gridCol w:w="3408"/>
      </w:tblGrid>
      <w:tr w:rsidR="00152D28" w:rsidRPr="00626916" w:rsidTr="00FE67FF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Идентификационный номер налогоплательщика-юридического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2. Сведения о выданном уведомлении, содержащем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допущенную опечатку/ ошибку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491"/>
        <w:gridCol w:w="1843"/>
        <w:gridCol w:w="1565"/>
      </w:tblGrid>
      <w:tr w:rsidR="00152D28" w:rsidRPr="00626916" w:rsidTr="00FE67FF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 xml:space="preserve"> №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Орган (организация), выдавший (-ая)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Номер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Дата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документа</w:t>
            </w:r>
          </w:p>
        </w:tc>
      </w:tr>
      <w:tr w:rsidR="00152D28" w:rsidRPr="00626916" w:rsidTr="00FE67FF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t xml:space="preserve">3. Обоснование для внесения исправлений в уведомление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3067"/>
        <w:gridCol w:w="2693"/>
        <w:gridCol w:w="3125"/>
      </w:tblGrid>
      <w:tr w:rsidR="00152D28" w:rsidRPr="00626916" w:rsidTr="00FE67FF">
        <w:trPr>
          <w:trHeight w:hRule="exact" w:val="253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Данные (сведения), указанные в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уведомлении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Данные (сведения), которые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необходимо указать в уведомлении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Обоснование с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указанием реквизита(ов) документа(ов), документации, на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основании которых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принималось решение о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выдаче уведомления</w:t>
            </w:r>
          </w:p>
        </w:tc>
      </w:tr>
      <w:tr w:rsidR="00152D28" w:rsidRPr="00626916" w:rsidTr="00FE67FF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 xml:space="preserve">Приложение: 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 xml:space="preserve">Номер телефона и адрес электронной почты для связи; </w:t>
      </w:r>
    </w:p>
    <w:p w:rsidR="00152D28" w:rsidRPr="00626916" w:rsidRDefault="00152D28" w:rsidP="00152D28">
      <w:pPr>
        <w:rPr>
          <w:rFonts w:ascii="Times New Roman" w:hAnsi="Times New Roman"/>
        </w:rPr>
      </w:pP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sym w:font="Times New Roman" w:char="F0F0"/>
      </w:r>
      <w:r w:rsidRPr="00626916">
        <w:rPr>
          <w:rFonts w:ascii="Times New Roman" w:hAnsi="Times New Roman"/>
        </w:rPr>
        <w:t xml:space="preserve"> нарочно в </w:t>
      </w:r>
      <w:r w:rsidR="00626916">
        <w:rPr>
          <w:rFonts w:ascii="Times New Roman" w:hAnsi="Times New Roman"/>
        </w:rPr>
        <w:t>администрации сельского поселения Светлый</w:t>
      </w:r>
      <w:r w:rsidR="00626916" w:rsidRPr="00626916">
        <w:rPr>
          <w:rFonts w:ascii="Times New Roman" w:hAnsi="Times New Roman"/>
        </w:rPr>
        <w:t xml:space="preserve"> </w:t>
      </w: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sym w:font="Times New Roman" w:char="F0F0"/>
      </w:r>
      <w:r w:rsidRPr="00626916">
        <w:rPr>
          <w:rFonts w:ascii="Times New Roman" w:hAnsi="Times New Roman"/>
        </w:rPr>
        <w:t xml:space="preserve"> посредством почтовой связи</w:t>
      </w: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sym w:font="Times New Roman" w:char="F0F0"/>
      </w:r>
      <w:r w:rsidRPr="00626916">
        <w:rPr>
          <w:rFonts w:ascii="Times New Roman" w:hAnsi="Times New Roman"/>
        </w:rPr>
        <w:t xml:space="preserve"> в МФЦ</w:t>
      </w: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sym w:font="Times New Roman" w:char="F0F0"/>
      </w:r>
      <w:r w:rsidRPr="00626916">
        <w:rPr>
          <w:rFonts w:ascii="Times New Roman" w:hAnsi="Times New Roman"/>
        </w:rPr>
        <w:t xml:space="preserve"> посредством Единого либо регионального портала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Дата________</w:t>
      </w:r>
    </w:p>
    <w:p w:rsidR="00152D28" w:rsidRPr="00626916" w:rsidRDefault="00152D28" w:rsidP="00152D28">
      <w:pPr>
        <w:rPr>
          <w:rFonts w:ascii="Times New Roman" w:hAnsi="Times New Roman"/>
          <w:szCs w:val="28"/>
          <w:lang w:eastAsia="en-US"/>
        </w:rPr>
      </w:pPr>
      <w:r w:rsidRPr="00626916">
        <w:rPr>
          <w:rFonts w:ascii="Times New Roman" w:hAnsi="Times New Roman"/>
          <w:szCs w:val="28"/>
        </w:rPr>
        <w:t>Подпись _______________</w:t>
      </w:r>
    </w:p>
    <w:p w:rsidR="00152D28" w:rsidRPr="00626916" w:rsidRDefault="00152D28" w:rsidP="00152D28">
      <w:pPr>
        <w:rPr>
          <w:rFonts w:ascii="Times New Roman" w:hAnsi="Times New Roman"/>
          <w:szCs w:val="28"/>
          <w:lang w:eastAsia="en-US"/>
        </w:rPr>
      </w:pP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  <w:szCs w:val="28"/>
        </w:rPr>
        <w:br w:type="page"/>
      </w:r>
      <w:r w:rsidRPr="00626916">
        <w:rPr>
          <w:rFonts w:ascii="Times New Roman" w:hAnsi="Times New Roman"/>
        </w:rPr>
        <w:lastRenderedPageBreak/>
        <w:t>Приложение 5</w:t>
      </w: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 административному</w:t>
      </w:r>
      <w:r w:rsid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регламенту</w:t>
      </w: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предоставления</w:t>
      </w:r>
      <w:r w:rsid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муниципальной услуги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«Об утверждении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>административного регламента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предоставления муниципальной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услуги «Направление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уведомления о соответствии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построенных или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реконструированных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объектов индивидуального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жилищного строительства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или садового дома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требованиям законодательства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Российской Федерации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 xml:space="preserve">о градостроительной деятельности» </w:t>
      </w:r>
    </w:p>
    <w:p w:rsidR="00152D28" w:rsidRPr="00626916" w:rsidRDefault="00152D28" w:rsidP="00152D28">
      <w:pPr>
        <w:rPr>
          <w:rStyle w:val="13pt"/>
          <w:rFonts w:eastAsia="Calibri"/>
        </w:rPr>
      </w:pPr>
      <w:bookmarkStart w:id="2" w:name="bookmark85"/>
    </w:p>
    <w:p w:rsidR="00152D28" w:rsidRPr="00626916" w:rsidRDefault="00152D28" w:rsidP="00152D28">
      <w:pPr>
        <w:rPr>
          <w:rStyle w:val="13pt"/>
          <w:rFonts w:eastAsia="Calibri"/>
          <w:b w:val="0"/>
        </w:rPr>
      </w:pPr>
    </w:p>
    <w:p w:rsidR="00152D28" w:rsidRPr="00626916" w:rsidRDefault="00152D28" w:rsidP="00152D28">
      <w:pPr>
        <w:jc w:val="center"/>
        <w:rPr>
          <w:rFonts w:ascii="Times New Roman" w:hAnsi="Times New Roman"/>
          <w:b/>
        </w:rPr>
      </w:pPr>
      <w:r w:rsidRPr="00626916">
        <w:rPr>
          <w:rStyle w:val="13pt"/>
          <w:rFonts w:eastAsia="Calibri"/>
          <w:b w:val="0"/>
        </w:rPr>
        <w:t>РЕШЕНИЕ</w:t>
      </w:r>
      <w:bookmarkEnd w:id="2"/>
    </w:p>
    <w:p w:rsidR="00152D28" w:rsidRPr="00626916" w:rsidRDefault="00626916" w:rsidP="00152D28">
      <w:pPr>
        <w:jc w:val="center"/>
        <w:rPr>
          <w:rFonts w:ascii="Times New Roman" w:hAnsi="Times New Roman"/>
          <w:bCs/>
          <w:szCs w:val="28"/>
        </w:rPr>
      </w:pPr>
      <w:r>
        <w:rPr>
          <w:rFonts w:eastAsia="Courier New"/>
        </w:rPr>
        <w:t>о</w:t>
      </w:r>
      <w:r w:rsidRPr="00626916">
        <w:rPr>
          <w:rFonts w:eastAsia="Courier New"/>
        </w:rPr>
        <w:t>б</w:t>
      </w:r>
      <w:r>
        <w:rPr>
          <w:rFonts w:eastAsia="Courier New"/>
        </w:rPr>
        <w:t xml:space="preserve"> </w:t>
      </w:r>
      <w:r w:rsidR="00152D28" w:rsidRPr="00626916">
        <w:rPr>
          <w:rFonts w:ascii="Times New Roman" w:hAnsi="Times New Roman"/>
          <w:szCs w:val="28"/>
        </w:rPr>
        <w:t xml:space="preserve">отказе во внесении исправлений в </w:t>
      </w:r>
      <w:r w:rsidR="00152D28" w:rsidRPr="00626916">
        <w:rPr>
          <w:rFonts w:ascii="Times New Roman" w:hAnsi="Times New Roman"/>
          <w:bCs/>
          <w:szCs w:val="28"/>
        </w:rPr>
        <w:t>уведомление о соответствии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построенных или реконструированных объектов индивидуального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жилищного строительства или садового дома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требованиям законодательства Российской Федерации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о градостроительной деятельности» (далее-уведомление)</w:t>
      </w:r>
    </w:p>
    <w:p w:rsidR="00152D28" w:rsidRPr="00626916" w:rsidRDefault="00152D28" w:rsidP="00152D28">
      <w:pPr>
        <w:jc w:val="right"/>
        <w:rPr>
          <w:rStyle w:val="92"/>
          <w:rFonts w:eastAsia="Courier New"/>
          <w:szCs w:val="28"/>
        </w:rPr>
      </w:pPr>
    </w:p>
    <w:p w:rsidR="00152D28" w:rsidRPr="00626916" w:rsidRDefault="00152D28" w:rsidP="00152D28">
      <w:pPr>
        <w:jc w:val="right"/>
        <w:rPr>
          <w:rStyle w:val="92"/>
          <w:rFonts w:eastAsia="Courier New"/>
          <w:szCs w:val="28"/>
        </w:rPr>
      </w:pPr>
      <w:r w:rsidRPr="00626916">
        <w:rPr>
          <w:rStyle w:val="92"/>
          <w:rFonts w:eastAsia="Courier New"/>
          <w:szCs w:val="28"/>
        </w:rPr>
        <w:t>_____________________________________________________________</w:t>
      </w: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Style w:val="92"/>
          <w:rFonts w:eastAsia="Courier New"/>
          <w:szCs w:val="28"/>
        </w:rPr>
        <w:t>(наименование органа местного самоуправления</w:t>
      </w:r>
      <w:r w:rsidRPr="00626916">
        <w:rPr>
          <w:rFonts w:ascii="Times New Roman" w:hAnsi="Times New Roman"/>
          <w:szCs w:val="28"/>
        </w:rPr>
        <w:t>)</w:t>
      </w: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  <w:szCs w:val="28"/>
        </w:rPr>
        <w:t xml:space="preserve">по результатам рассмотрения заявления об исправлении допущенных опечаток и ошибок в уведомление от №  (дата и номер регистрации)  принято решение об отказе во внесении исправлений в </w:t>
      </w:r>
      <w:r w:rsidRPr="00626916">
        <w:rPr>
          <w:rFonts w:ascii="Times New Roman" w:hAnsi="Times New Roman"/>
        </w:rPr>
        <w:t>уведомление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4226"/>
        <w:gridCol w:w="3677"/>
      </w:tblGrid>
      <w:tr w:rsidR="00152D28" w:rsidRPr="00626916" w:rsidTr="00FE67FF">
        <w:tc>
          <w:tcPr>
            <w:tcW w:w="1384" w:type="dxa"/>
            <w:shd w:val="clear" w:color="auto" w:fill="auto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Style w:val="212pt"/>
                <w:rFonts w:eastAsia="Courier New"/>
                <w:szCs w:val="28"/>
              </w:rPr>
              <w:t xml:space="preserve"> № пункта административного регламента</w:t>
            </w:r>
          </w:p>
        </w:tc>
        <w:tc>
          <w:tcPr>
            <w:tcW w:w="4536" w:type="dxa"/>
            <w:shd w:val="clear" w:color="auto" w:fill="auto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Style w:val="212pt"/>
                <w:rFonts w:eastAsia="Courier New"/>
                <w:szCs w:val="28"/>
              </w:rPr>
              <w:t>Наименование основания для отказа во внесении исправлений в уведомление</w:t>
            </w:r>
          </w:p>
        </w:tc>
        <w:tc>
          <w:tcPr>
            <w:tcW w:w="3935" w:type="dxa"/>
            <w:shd w:val="clear" w:color="auto" w:fill="auto"/>
            <w:vAlign w:val="bottom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Style w:val="212pt"/>
                <w:rFonts w:eastAsia="Courier New"/>
                <w:szCs w:val="28"/>
              </w:rPr>
              <w:t>Разъяснение причин отказа во внесении исправлений в уведомление</w:t>
            </w:r>
            <w:r w:rsidRPr="00626916">
              <w:rPr>
                <w:rStyle w:val="2115pt"/>
                <w:rFonts w:eastAsia="Courier New"/>
                <w:szCs w:val="28"/>
              </w:rPr>
              <w:t xml:space="preserve"> Указываются основания такого вывода</w:t>
            </w:r>
          </w:p>
        </w:tc>
      </w:tr>
      <w:tr w:rsidR="00152D28" w:rsidRPr="00626916" w:rsidTr="00FE67FF">
        <w:tc>
          <w:tcPr>
            <w:tcW w:w="1384" w:type="dxa"/>
            <w:shd w:val="clear" w:color="auto" w:fill="auto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52D28" w:rsidRPr="00626916" w:rsidRDefault="00152D28" w:rsidP="00FE67FF">
            <w:pPr>
              <w:ind w:firstLine="0"/>
              <w:rPr>
                <w:rStyle w:val="212pt"/>
                <w:rFonts w:eastAsia="Courier New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c>
          <w:tcPr>
            <w:tcW w:w="1384" w:type="dxa"/>
            <w:shd w:val="clear" w:color="auto" w:fill="auto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52D28" w:rsidRPr="00626916" w:rsidRDefault="00152D28" w:rsidP="00FE67FF">
            <w:pPr>
              <w:rPr>
                <w:rStyle w:val="212pt"/>
                <w:rFonts w:eastAsia="Courier New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Вы вправе повторно обратиться с заявлением об исправлении допущенных опечаток и ошибок в уведомление после устранения указанных нарушений.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Данный отказ может быть обжалован в досудебном порядке путем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направления жалобы в __________________________, а также в судебном порядке.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 xml:space="preserve">Дополнительно информируем: 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(указывается информация, необходимая для устранения причин отказа во внесении исправлений в градостроительный план, а также иная дополнительная информация при наличии)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47"/>
        <w:gridCol w:w="397"/>
        <w:gridCol w:w="1813"/>
        <w:gridCol w:w="397"/>
        <w:gridCol w:w="2721"/>
      </w:tblGrid>
      <w:tr w:rsidR="00152D28" w:rsidRPr="00626916" w:rsidTr="00FE67F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52D28" w:rsidRPr="00626916" w:rsidTr="00FE67FF">
        <w:trPr>
          <w:cantSplit/>
        </w:trPr>
        <w:tc>
          <w:tcPr>
            <w:tcW w:w="4649" w:type="dxa"/>
            <w:hideMark/>
          </w:tcPr>
          <w:p w:rsidR="00152D28" w:rsidRPr="00626916" w:rsidRDefault="00152D28" w:rsidP="00FE67FF">
            <w:pPr>
              <w:rPr>
                <w:rFonts w:ascii="Times New Roman" w:hAnsi="Times New Roman"/>
                <w:spacing w:val="-2"/>
                <w:szCs w:val="28"/>
                <w:lang w:eastAsia="en-US"/>
              </w:rPr>
            </w:pPr>
            <w:r w:rsidRPr="00626916">
              <w:rPr>
                <w:rFonts w:ascii="Times New Roman" w:hAnsi="Times New Roman"/>
                <w:spacing w:val="-2"/>
                <w:szCs w:val="28"/>
                <w:lang w:eastAsia="en-US"/>
              </w:rPr>
              <w:t xml:space="preserve">(должность уполномоченного лица </w:t>
            </w:r>
            <w:r w:rsidRPr="00626916">
              <w:rPr>
                <w:rFonts w:ascii="Times New Roman" w:hAnsi="Times New Roman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26916">
              <w:rPr>
                <w:rFonts w:ascii="Times New Roman" w:hAnsi="Times New Roman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152D28" w:rsidRPr="00626916" w:rsidRDefault="00152D28" w:rsidP="00FE67F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26916">
              <w:rPr>
                <w:rFonts w:ascii="Times New Roman" w:hAnsi="Times New Roman"/>
                <w:szCs w:val="28"/>
                <w:lang w:eastAsia="en-US"/>
              </w:rPr>
              <w:t>(расшифровка подписи)</w:t>
            </w:r>
          </w:p>
        </w:tc>
      </w:tr>
    </w:tbl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  <w:szCs w:val="28"/>
        </w:rPr>
        <w:br w:type="page"/>
      </w:r>
      <w:r w:rsidRPr="00626916">
        <w:rPr>
          <w:rFonts w:ascii="Times New Roman" w:hAnsi="Times New Roman"/>
        </w:rPr>
        <w:lastRenderedPageBreak/>
        <w:t>Приложение 6</w:t>
      </w: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 административному</w:t>
      </w:r>
      <w:r w:rsid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регламенту</w:t>
      </w: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предоставления</w:t>
      </w:r>
      <w:r w:rsid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муниципальной услуги</w:t>
      </w:r>
    </w:p>
    <w:p w:rsidR="00152D28" w:rsidRPr="00626916" w:rsidRDefault="00626916" w:rsidP="00152D28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«О</w:t>
      </w:r>
      <w:r w:rsidR="00152D28" w:rsidRPr="00626916">
        <w:rPr>
          <w:rFonts w:ascii="Times New Roman" w:hAnsi="Times New Roman"/>
          <w:bCs/>
        </w:rPr>
        <w:t>б утверждении</w:t>
      </w:r>
      <w:r>
        <w:rPr>
          <w:rFonts w:ascii="Times New Roman" w:hAnsi="Times New Roman"/>
          <w:bCs/>
        </w:rPr>
        <w:t xml:space="preserve"> </w:t>
      </w:r>
      <w:r w:rsidR="00152D28" w:rsidRPr="00626916">
        <w:rPr>
          <w:rFonts w:ascii="Times New Roman" w:hAnsi="Times New Roman"/>
          <w:bCs/>
        </w:rPr>
        <w:t>административного регламента</w:t>
      </w:r>
      <w:r>
        <w:rPr>
          <w:rFonts w:ascii="Times New Roman" w:hAnsi="Times New Roman"/>
          <w:bCs/>
        </w:rPr>
        <w:t xml:space="preserve"> </w:t>
      </w:r>
      <w:r w:rsidR="00152D28" w:rsidRPr="00626916">
        <w:rPr>
          <w:rFonts w:ascii="Times New Roman" w:hAnsi="Times New Roman"/>
          <w:bCs/>
        </w:rPr>
        <w:t>предоставления</w:t>
      </w:r>
    </w:p>
    <w:p w:rsidR="00152D28" w:rsidRPr="00626916" w:rsidRDefault="00626916" w:rsidP="00152D28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</w:t>
      </w:r>
      <w:r w:rsidR="00152D28" w:rsidRPr="00626916">
        <w:rPr>
          <w:rFonts w:ascii="Times New Roman" w:hAnsi="Times New Roman"/>
          <w:bCs/>
        </w:rPr>
        <w:t>униципальной</w:t>
      </w:r>
      <w:r>
        <w:rPr>
          <w:rFonts w:ascii="Times New Roman" w:hAnsi="Times New Roman"/>
          <w:bCs/>
        </w:rPr>
        <w:t xml:space="preserve"> </w:t>
      </w:r>
      <w:r w:rsidR="00152D28" w:rsidRPr="00626916">
        <w:rPr>
          <w:rFonts w:ascii="Times New Roman" w:hAnsi="Times New Roman"/>
          <w:bCs/>
        </w:rPr>
        <w:t xml:space="preserve">услуги «Направление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уведомления о соответствии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построенных или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реконструированных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объектов индивидуального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жилищного строительства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или садового дома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требованиям законодательства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Российской Федерации </w:t>
      </w:r>
    </w:p>
    <w:p w:rsidR="00152D28" w:rsidRPr="00626916" w:rsidRDefault="00152D28" w:rsidP="00152D28">
      <w:pPr>
        <w:jc w:val="right"/>
        <w:rPr>
          <w:rFonts w:ascii="Times New Roman" w:hAnsi="Times New Roman"/>
          <w:b/>
          <w:bCs/>
          <w:sz w:val="30"/>
          <w:szCs w:val="30"/>
        </w:rPr>
      </w:pPr>
      <w:r w:rsidRPr="00626916">
        <w:rPr>
          <w:rFonts w:ascii="Times New Roman" w:hAnsi="Times New Roman"/>
          <w:bCs/>
        </w:rPr>
        <w:t>о градостроительной деятельности»</w:t>
      </w:r>
      <w:r w:rsidRPr="00626916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ФОРМА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jc w:val="center"/>
        <w:rPr>
          <w:rFonts w:ascii="Times New Roman" w:hAnsi="Times New Roman"/>
          <w:b/>
        </w:rPr>
      </w:pPr>
      <w:r w:rsidRPr="00626916">
        <w:rPr>
          <w:rStyle w:val="13pt"/>
          <w:rFonts w:eastAsia="Calibri"/>
          <w:b w:val="0"/>
        </w:rPr>
        <w:t>ЗАЯВЛЕНИЕ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szCs w:val="28"/>
        </w:rPr>
        <w:t xml:space="preserve">о выдаче дубликата </w:t>
      </w:r>
      <w:r w:rsidRPr="00626916">
        <w:rPr>
          <w:rFonts w:ascii="Times New Roman" w:hAnsi="Times New Roman"/>
          <w:bCs/>
          <w:szCs w:val="28"/>
        </w:rPr>
        <w:t>уведомления о соответствии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построенных или реконструированных объектов индивидуального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жилищного строительства или садового дома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требованиям законодательства Российской Федерации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о градостроительной деятельности» (далее-уведомление)</w:t>
      </w: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«___» __________20__ г.</w:t>
      </w: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____________________________________________________________________</w:t>
      </w: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 xml:space="preserve">(наименование уполномоченного на выдачу разрешений на строительство органа местного самоуправления) 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491"/>
        <w:gridCol w:w="3408"/>
      </w:tblGrid>
      <w:tr w:rsidR="00152D28" w:rsidRPr="00626916" w:rsidTr="00FE67FF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52D28" w:rsidRPr="00626916" w:rsidTr="00FE67FF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Идентификационный номер налогоплательщика-юридического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2. Сведения о выданном уведомлении: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491"/>
        <w:gridCol w:w="1843"/>
        <w:gridCol w:w="1565"/>
      </w:tblGrid>
      <w:tr w:rsidR="00152D28" w:rsidRPr="00626916" w:rsidTr="00FE67FF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lastRenderedPageBreak/>
              <w:t xml:space="preserve"> №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Орган (организация), выдавший (-ая)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Номер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Дата</w:t>
            </w:r>
          </w:p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документа</w:t>
            </w:r>
          </w:p>
        </w:tc>
      </w:tr>
      <w:tr w:rsidR="00152D28" w:rsidRPr="00626916" w:rsidTr="00FE67FF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28" w:rsidRPr="00626916" w:rsidRDefault="00152D28" w:rsidP="00FE67F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52D28" w:rsidRPr="00626916" w:rsidRDefault="00152D28" w:rsidP="00152D28">
      <w:pPr>
        <w:rPr>
          <w:rFonts w:ascii="Times New Roman" w:hAnsi="Times New Roman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</w:rPr>
        <w:t>Прошу выдать дубликат уведомления.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 xml:space="preserve">Приложение: 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 xml:space="preserve">Номер телефона и адрес электронной почты для связи; </w:t>
      </w: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sym w:font="Times New Roman" w:char="F0F0"/>
      </w:r>
      <w:r w:rsidRPr="00626916">
        <w:rPr>
          <w:rFonts w:ascii="Times New Roman" w:hAnsi="Times New Roman"/>
        </w:rPr>
        <w:t xml:space="preserve"> нарочно в </w:t>
      </w:r>
      <w:r w:rsidR="00626916">
        <w:rPr>
          <w:rFonts w:ascii="Times New Roman" w:hAnsi="Times New Roman"/>
        </w:rPr>
        <w:t>администрации сельского поселения Светлый</w:t>
      </w: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sym w:font="Times New Roman" w:char="F0F0"/>
      </w:r>
      <w:r w:rsidRPr="00626916">
        <w:rPr>
          <w:rFonts w:ascii="Times New Roman" w:hAnsi="Times New Roman"/>
        </w:rPr>
        <w:t xml:space="preserve"> посредством почтовой связи</w:t>
      </w: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sym w:font="Times New Roman" w:char="F0F0"/>
      </w:r>
      <w:r w:rsidRPr="00626916">
        <w:rPr>
          <w:rFonts w:ascii="Times New Roman" w:hAnsi="Times New Roman"/>
        </w:rPr>
        <w:t xml:space="preserve"> в МФЦ</w:t>
      </w: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sym w:font="Times New Roman" w:char="F0F0"/>
      </w:r>
      <w:r w:rsidRPr="00626916">
        <w:rPr>
          <w:rFonts w:ascii="Times New Roman" w:hAnsi="Times New Roman"/>
        </w:rPr>
        <w:t xml:space="preserve"> посредством Единого либо регионального портала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Дата________</w:t>
      </w:r>
    </w:p>
    <w:p w:rsidR="00152D28" w:rsidRPr="00626916" w:rsidRDefault="00152D28" w:rsidP="00152D28">
      <w:pPr>
        <w:rPr>
          <w:rFonts w:ascii="Times New Roman" w:hAnsi="Times New Roman"/>
          <w:szCs w:val="28"/>
          <w:lang w:eastAsia="en-US"/>
        </w:rPr>
      </w:pPr>
      <w:r w:rsidRPr="00626916">
        <w:rPr>
          <w:rFonts w:ascii="Times New Roman" w:hAnsi="Times New Roman"/>
          <w:szCs w:val="28"/>
        </w:rPr>
        <w:t>Подпись _______________</w:t>
      </w:r>
    </w:p>
    <w:p w:rsidR="00152D28" w:rsidRPr="00626916" w:rsidRDefault="00152D28" w:rsidP="00152D28">
      <w:pPr>
        <w:rPr>
          <w:rFonts w:ascii="Times New Roman" w:hAnsi="Times New Roman"/>
          <w:szCs w:val="28"/>
          <w:lang w:eastAsia="en-US"/>
        </w:rPr>
      </w:pPr>
    </w:p>
    <w:p w:rsidR="00152D28" w:rsidRPr="00626916" w:rsidRDefault="00152D28" w:rsidP="00152D28">
      <w:pPr>
        <w:jc w:val="right"/>
        <w:rPr>
          <w:rFonts w:ascii="Times New Roman" w:hAnsi="Times New Roman"/>
          <w:b/>
          <w:bCs/>
          <w:kern w:val="28"/>
          <w:sz w:val="30"/>
          <w:szCs w:val="30"/>
        </w:rPr>
      </w:pPr>
      <w:r w:rsidRPr="00626916">
        <w:rPr>
          <w:rFonts w:ascii="Times New Roman" w:hAnsi="Times New Roman"/>
          <w:szCs w:val="28"/>
        </w:rPr>
        <w:br w:type="page"/>
      </w: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Приложение 7</w:t>
      </w: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 административному</w:t>
      </w:r>
      <w:r w:rsid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регламенту</w:t>
      </w: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предоставления</w:t>
      </w:r>
      <w:r w:rsidR="00626916">
        <w:rPr>
          <w:rFonts w:ascii="Times New Roman" w:hAnsi="Times New Roman"/>
        </w:rPr>
        <w:t xml:space="preserve"> </w:t>
      </w:r>
      <w:r w:rsidRPr="00626916">
        <w:rPr>
          <w:rFonts w:ascii="Times New Roman" w:hAnsi="Times New Roman"/>
        </w:rPr>
        <w:t>муниципальной услуги</w:t>
      </w:r>
    </w:p>
    <w:p w:rsidR="00152D28" w:rsidRPr="00626916" w:rsidRDefault="00626916" w:rsidP="00152D28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152D28" w:rsidRPr="00626916">
        <w:rPr>
          <w:rFonts w:ascii="Times New Roman" w:hAnsi="Times New Roman"/>
          <w:bCs/>
        </w:rPr>
        <w:t>Об утверждении</w:t>
      </w:r>
      <w:r>
        <w:rPr>
          <w:rFonts w:ascii="Times New Roman" w:hAnsi="Times New Roman"/>
          <w:bCs/>
        </w:rPr>
        <w:t xml:space="preserve"> </w:t>
      </w:r>
      <w:r w:rsidR="00152D28" w:rsidRPr="00626916">
        <w:rPr>
          <w:rFonts w:ascii="Times New Roman" w:hAnsi="Times New Roman"/>
          <w:bCs/>
        </w:rPr>
        <w:t>административного регламента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предоставления муниципальной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услуги «Направление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уведомления о соответствии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построенных или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реконструированных объектов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индивидуального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жилищного строительства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или садового дома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>требованиям законодательства</w:t>
      </w:r>
      <w:r w:rsidR="00626916">
        <w:rPr>
          <w:rFonts w:ascii="Times New Roman" w:hAnsi="Times New Roman"/>
          <w:bCs/>
        </w:rPr>
        <w:t xml:space="preserve"> </w:t>
      </w:r>
      <w:r w:rsidRPr="00626916">
        <w:rPr>
          <w:rFonts w:ascii="Times New Roman" w:hAnsi="Times New Roman"/>
          <w:bCs/>
        </w:rPr>
        <w:t xml:space="preserve">Российской Федерации </w:t>
      </w:r>
    </w:p>
    <w:p w:rsidR="00152D28" w:rsidRPr="00626916" w:rsidRDefault="00152D28" w:rsidP="00152D28">
      <w:pPr>
        <w:jc w:val="right"/>
        <w:rPr>
          <w:rFonts w:ascii="Times New Roman" w:hAnsi="Times New Roman"/>
          <w:bCs/>
        </w:rPr>
      </w:pPr>
      <w:r w:rsidRPr="00626916">
        <w:rPr>
          <w:rFonts w:ascii="Times New Roman" w:hAnsi="Times New Roman"/>
          <w:bCs/>
        </w:rPr>
        <w:t xml:space="preserve">о градостроительной деятельности» </w:t>
      </w:r>
    </w:p>
    <w:p w:rsidR="00152D28" w:rsidRPr="00626916" w:rsidRDefault="00152D28" w:rsidP="00152D28">
      <w:pPr>
        <w:rPr>
          <w:rFonts w:ascii="Times New Roman" w:hAnsi="Times New Roman"/>
          <w:bCs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  <w:bCs/>
          <w:szCs w:val="28"/>
        </w:rPr>
      </w:pP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Кому: (фамилия, имя, отчество)</w:t>
      </w:r>
    </w:p>
    <w:p w:rsidR="00152D28" w:rsidRPr="00626916" w:rsidRDefault="00152D28" w:rsidP="00152D28">
      <w:pPr>
        <w:jc w:val="right"/>
        <w:rPr>
          <w:rFonts w:ascii="Times New Roman" w:hAnsi="Times New Roman"/>
        </w:rPr>
      </w:pPr>
      <w:r w:rsidRPr="00626916">
        <w:rPr>
          <w:rFonts w:ascii="Times New Roman" w:hAnsi="Times New Roman"/>
        </w:rPr>
        <w:t>Куда: место жительства-заявителя (представителя заявителя)</w:t>
      </w:r>
    </w:p>
    <w:p w:rsidR="00152D28" w:rsidRPr="00626916" w:rsidRDefault="00152D28" w:rsidP="00152D28">
      <w:pPr>
        <w:rPr>
          <w:rFonts w:ascii="Times New Roman" w:eastAsia="Calibri" w:hAnsi="Times New Roman"/>
          <w:b/>
          <w:bCs/>
          <w:spacing w:val="70"/>
          <w:szCs w:val="28"/>
          <w:shd w:val="clear" w:color="auto" w:fill="FFFFFF"/>
          <w:lang w:bidi="ru-RU"/>
        </w:rPr>
      </w:pPr>
    </w:p>
    <w:p w:rsidR="00152D28" w:rsidRPr="00626916" w:rsidRDefault="00152D28" w:rsidP="00152D28">
      <w:pPr>
        <w:jc w:val="center"/>
        <w:rPr>
          <w:rFonts w:ascii="Times New Roman" w:eastAsia="Calibri" w:hAnsi="Times New Roman"/>
          <w:b/>
          <w:bCs/>
          <w:spacing w:val="70"/>
          <w:szCs w:val="28"/>
          <w:shd w:val="clear" w:color="auto" w:fill="FFFFFF"/>
          <w:lang w:bidi="ru-RU"/>
        </w:rPr>
      </w:pPr>
    </w:p>
    <w:p w:rsidR="00152D28" w:rsidRPr="00626916" w:rsidRDefault="00152D28" w:rsidP="00152D28">
      <w:pPr>
        <w:jc w:val="center"/>
        <w:rPr>
          <w:rFonts w:ascii="Times New Roman" w:hAnsi="Times New Roman"/>
        </w:rPr>
      </w:pPr>
      <w:r w:rsidRPr="00626916">
        <w:rPr>
          <w:rFonts w:ascii="Times New Roman" w:eastAsia="Calibri" w:hAnsi="Times New Roman"/>
          <w:b/>
          <w:bCs/>
          <w:spacing w:val="70"/>
          <w:szCs w:val="28"/>
          <w:shd w:val="clear" w:color="auto" w:fill="FFFFFF"/>
          <w:lang w:bidi="ru-RU"/>
        </w:rPr>
        <w:t>РЕШЕНИЕ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szCs w:val="28"/>
        </w:rPr>
        <w:t xml:space="preserve">об отказе в выдаче дубликата </w:t>
      </w:r>
      <w:r w:rsidRPr="00626916">
        <w:rPr>
          <w:rFonts w:ascii="Times New Roman" w:hAnsi="Times New Roman"/>
          <w:bCs/>
          <w:szCs w:val="28"/>
        </w:rPr>
        <w:t>уведомления о соответствии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построенных или реконструированных объектов индивидуального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жилищного строительства или садового дома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требованиям законодательства Российской Федерации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  <w:r w:rsidRPr="00626916">
        <w:rPr>
          <w:rFonts w:ascii="Times New Roman" w:hAnsi="Times New Roman"/>
          <w:bCs/>
          <w:szCs w:val="28"/>
        </w:rPr>
        <w:t>о градостроительной деятельности» (далее-уведомление)</w:t>
      </w: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</w:p>
    <w:p w:rsidR="00152D28" w:rsidRPr="00626916" w:rsidRDefault="00152D28" w:rsidP="00152D28">
      <w:pPr>
        <w:jc w:val="center"/>
        <w:rPr>
          <w:rFonts w:ascii="Times New Roman" w:hAnsi="Times New Roman"/>
          <w:bCs/>
          <w:szCs w:val="28"/>
        </w:rPr>
      </w:pPr>
    </w:p>
    <w:p w:rsidR="00152D28" w:rsidRPr="00626916" w:rsidRDefault="00152D28" w:rsidP="00152D28">
      <w:pPr>
        <w:jc w:val="right"/>
        <w:rPr>
          <w:rFonts w:ascii="Times New Roman" w:eastAsia="Courier New" w:hAnsi="Times New Roman"/>
          <w:b/>
          <w:shd w:val="clear" w:color="auto" w:fill="FFFFFF"/>
        </w:rPr>
      </w:pPr>
      <w:r w:rsidRPr="00626916">
        <w:rPr>
          <w:rFonts w:ascii="Times New Roman" w:eastAsia="Courier New" w:hAnsi="Times New Roman"/>
          <w:shd w:val="clear" w:color="auto" w:fill="FFFFFF"/>
        </w:rPr>
        <w:t>_____________________________________________________________</w:t>
      </w:r>
    </w:p>
    <w:p w:rsidR="00152D28" w:rsidRPr="00626916" w:rsidRDefault="00152D28" w:rsidP="00152D28">
      <w:pPr>
        <w:jc w:val="right"/>
        <w:rPr>
          <w:rFonts w:ascii="Times New Roman" w:hAnsi="Times New Roman"/>
          <w:szCs w:val="28"/>
        </w:rPr>
      </w:pPr>
      <w:r w:rsidRPr="00626916">
        <w:rPr>
          <w:rFonts w:ascii="Times New Roman" w:eastAsia="Courier New" w:hAnsi="Times New Roman"/>
          <w:szCs w:val="28"/>
          <w:shd w:val="clear" w:color="auto" w:fill="FFFFFF"/>
        </w:rPr>
        <w:t>(наименование органа местного самоуправления</w:t>
      </w:r>
      <w:r w:rsidRPr="00626916">
        <w:rPr>
          <w:rFonts w:ascii="Times New Roman" w:hAnsi="Times New Roman"/>
          <w:szCs w:val="28"/>
        </w:rPr>
        <w:t>)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  <w:szCs w:val="28"/>
        </w:rPr>
        <w:t xml:space="preserve">по результатам рассмотрения заявления о выдаче дубликата уведомления от __ № _________(дата и номер регистрации) </w:t>
      </w:r>
      <w:r w:rsidRPr="00626916">
        <w:rPr>
          <w:rFonts w:ascii="Times New Roman" w:hAnsi="Times New Roman"/>
        </w:rPr>
        <w:t>принято решение об отказе в выдаче дубликата уведомления.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4005"/>
        <w:gridCol w:w="3563"/>
      </w:tblGrid>
      <w:tr w:rsidR="00152D28" w:rsidRPr="00626916" w:rsidTr="00FE67FF">
        <w:tc>
          <w:tcPr>
            <w:tcW w:w="2570" w:type="dxa"/>
            <w:shd w:val="clear" w:color="auto" w:fill="auto"/>
          </w:tcPr>
          <w:p w:rsidR="00152D28" w:rsidRPr="00626916" w:rsidRDefault="00152D28" w:rsidP="00152D28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eastAsia="Courier New" w:hAnsi="Times New Roman"/>
                <w:szCs w:val="28"/>
                <w:lang w:bidi="ru-RU"/>
              </w:rPr>
              <w:t xml:space="preserve"> № пункта административного регламента</w:t>
            </w:r>
          </w:p>
        </w:tc>
        <w:tc>
          <w:tcPr>
            <w:tcW w:w="4005" w:type="dxa"/>
            <w:shd w:val="clear" w:color="auto" w:fill="auto"/>
          </w:tcPr>
          <w:p w:rsidR="00152D28" w:rsidRPr="00626916" w:rsidRDefault="00152D28" w:rsidP="00152D28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eastAsia="Courier New" w:hAnsi="Times New Roman"/>
                <w:szCs w:val="28"/>
                <w:lang w:bidi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152D28" w:rsidRPr="00626916" w:rsidRDefault="00152D28" w:rsidP="00152D28">
            <w:pPr>
              <w:ind w:firstLine="0"/>
              <w:rPr>
                <w:rFonts w:ascii="Times New Roman" w:hAnsi="Times New Roman"/>
                <w:szCs w:val="28"/>
              </w:rPr>
            </w:pPr>
            <w:r w:rsidRPr="00626916">
              <w:rPr>
                <w:rFonts w:ascii="Times New Roman" w:eastAsia="Courier New" w:hAnsi="Times New Roman"/>
                <w:szCs w:val="28"/>
                <w:lang w:bidi="ru-RU"/>
              </w:rPr>
              <w:t xml:space="preserve">Разъяснение причин отказа в выдаче дубликата уведомления </w:t>
            </w:r>
            <w:r w:rsidRPr="00626916">
              <w:rPr>
                <w:rFonts w:ascii="Times New Roman" w:eastAsia="Courier New" w:hAnsi="Times New Roman"/>
                <w:i/>
                <w:iCs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152D28" w:rsidRPr="00626916" w:rsidTr="00FE67FF">
        <w:tc>
          <w:tcPr>
            <w:tcW w:w="2570" w:type="dxa"/>
            <w:shd w:val="clear" w:color="auto" w:fill="auto"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52D28" w:rsidRPr="00626916" w:rsidRDefault="00152D28" w:rsidP="00152D28">
            <w:pPr>
              <w:rPr>
                <w:rFonts w:ascii="Times New Roman" w:eastAsia="Courier New" w:hAnsi="Times New Roman"/>
                <w:szCs w:val="28"/>
                <w:lang w:bidi="ru-RU"/>
              </w:rPr>
            </w:pPr>
          </w:p>
        </w:tc>
        <w:tc>
          <w:tcPr>
            <w:tcW w:w="3563" w:type="dxa"/>
            <w:shd w:val="clear" w:color="auto" w:fill="auto"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152D28" w:rsidRPr="00626916" w:rsidRDefault="00152D28" w:rsidP="00152D28">
      <w:pPr>
        <w:rPr>
          <w:rFonts w:ascii="Times New Roman" w:hAnsi="Times New Roman"/>
        </w:rPr>
      </w:pPr>
      <w:r w:rsidRPr="00626916">
        <w:rPr>
          <w:rFonts w:ascii="Times New Roman" w:hAnsi="Times New Roman"/>
        </w:rPr>
        <w:t>Вы вправе повторно обратиться с заявлением о выдаче дубликата уведомления после устранения указанного нарушения.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Данный отказ может быть обжалован в досудебном порядке путем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>направления жалобы в __________________________, а также в судебном порядке.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 xml:space="preserve">Дополнительно информируем: 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  <w:r w:rsidRPr="00626916">
        <w:rPr>
          <w:rFonts w:ascii="Times New Roman" w:hAnsi="Times New Roman"/>
          <w:szCs w:val="28"/>
        </w:rPr>
        <w:t xml:space="preserve">(указывается информация, необходимая для устранения причин отказа </w:t>
      </w:r>
      <w:r w:rsidRPr="00626916">
        <w:rPr>
          <w:rFonts w:ascii="Times New Roman" w:eastAsia="Courier New" w:hAnsi="Times New Roman"/>
          <w:szCs w:val="28"/>
          <w:lang w:bidi="ru-RU"/>
        </w:rPr>
        <w:t>в выдаче дубликата уведомления</w:t>
      </w:r>
      <w:r w:rsidRPr="00626916">
        <w:rPr>
          <w:rFonts w:ascii="Times New Roman" w:hAnsi="Times New Roman"/>
          <w:szCs w:val="28"/>
        </w:rPr>
        <w:t>, а также иная дополнительная информация при наличии)</w:t>
      </w: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47"/>
        <w:gridCol w:w="397"/>
        <w:gridCol w:w="1813"/>
        <w:gridCol w:w="397"/>
        <w:gridCol w:w="2721"/>
      </w:tblGrid>
      <w:tr w:rsidR="00152D28" w:rsidRPr="00626916" w:rsidTr="00FE67F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52D28" w:rsidRPr="00626916" w:rsidTr="00FE67FF">
        <w:trPr>
          <w:cantSplit/>
        </w:trPr>
        <w:tc>
          <w:tcPr>
            <w:tcW w:w="4649" w:type="dxa"/>
            <w:hideMark/>
          </w:tcPr>
          <w:p w:rsidR="00152D28" w:rsidRPr="00626916" w:rsidRDefault="00152D28" w:rsidP="00152D28">
            <w:pPr>
              <w:rPr>
                <w:rFonts w:ascii="Times New Roman" w:hAnsi="Times New Roman"/>
                <w:spacing w:val="-2"/>
                <w:szCs w:val="28"/>
                <w:lang w:eastAsia="en-US"/>
              </w:rPr>
            </w:pPr>
            <w:r w:rsidRPr="00626916">
              <w:rPr>
                <w:rFonts w:ascii="Times New Roman" w:hAnsi="Times New Roman"/>
                <w:spacing w:val="-2"/>
                <w:szCs w:val="28"/>
                <w:lang w:eastAsia="en-US"/>
              </w:rPr>
              <w:t xml:space="preserve">(должность уполномоченного лица </w:t>
            </w:r>
            <w:r w:rsidRPr="00626916">
              <w:rPr>
                <w:rFonts w:ascii="Times New Roman" w:hAnsi="Times New Roman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26916">
              <w:rPr>
                <w:rFonts w:ascii="Times New Roman" w:hAnsi="Times New Roman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152D28" w:rsidRPr="00626916" w:rsidRDefault="00152D28" w:rsidP="00152D28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626916">
              <w:rPr>
                <w:rFonts w:ascii="Times New Roman" w:hAnsi="Times New Roman"/>
                <w:szCs w:val="28"/>
                <w:lang w:eastAsia="en-US"/>
              </w:rPr>
              <w:t>(расшифровка подписи)</w:t>
            </w:r>
          </w:p>
        </w:tc>
      </w:tr>
    </w:tbl>
    <w:p w:rsidR="00152D28" w:rsidRPr="00626916" w:rsidRDefault="00152D28" w:rsidP="00152D28">
      <w:pPr>
        <w:rPr>
          <w:rFonts w:ascii="Times New Roman" w:hAnsi="Times New Roman"/>
          <w:szCs w:val="2"/>
        </w:rPr>
      </w:pPr>
    </w:p>
    <w:p w:rsidR="00152D28" w:rsidRPr="00626916" w:rsidRDefault="00152D28" w:rsidP="00152D28">
      <w:pPr>
        <w:rPr>
          <w:rFonts w:ascii="Times New Roman" w:hAnsi="Times New Roman"/>
          <w:szCs w:val="28"/>
        </w:rPr>
      </w:pPr>
    </w:p>
    <w:p w:rsidR="00573BCC" w:rsidRPr="00626916" w:rsidRDefault="00573BCC" w:rsidP="00152D28">
      <w:pPr>
        <w:spacing w:before="240"/>
        <w:contextualSpacing/>
        <w:rPr>
          <w:rFonts w:ascii="Times New Roman" w:hAnsi="Times New Roman"/>
        </w:rPr>
      </w:pPr>
    </w:p>
    <w:sectPr w:rsidR="00573BCC" w:rsidRPr="00626916" w:rsidSect="00F83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4B" w:rsidRDefault="00AD504B" w:rsidP="00047056">
      <w:r>
        <w:separator/>
      </w:r>
    </w:p>
  </w:endnote>
  <w:endnote w:type="continuationSeparator" w:id="1">
    <w:p w:rsidR="00AD504B" w:rsidRDefault="00AD504B" w:rsidP="0004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9B" w:rsidRDefault="00542D9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9B" w:rsidRDefault="00542D9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9B" w:rsidRDefault="00542D9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4B" w:rsidRDefault="00AD504B" w:rsidP="00047056">
      <w:r>
        <w:separator/>
      </w:r>
    </w:p>
  </w:footnote>
  <w:footnote w:type="continuationSeparator" w:id="1">
    <w:p w:rsidR="00AD504B" w:rsidRDefault="00AD504B" w:rsidP="00047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9B" w:rsidRDefault="00542D9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C1" w:rsidRPr="00414D2C" w:rsidRDefault="00910CC1" w:rsidP="00414D2C">
    <w:pPr>
      <w:pStyle w:val="af2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9B" w:rsidRDefault="00542D9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33F49146"/>
    <w:lvl w:ilvl="0">
      <w:start w:val="2"/>
      <w:numFmt w:val="decimal"/>
      <w:lvlText w:val="%1."/>
      <w:lvlJc w:val="left"/>
      <w:pPr>
        <w:ind w:left="1987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29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7" w:hanging="1440"/>
      </w:pPr>
      <w:rPr>
        <w:rFonts w:hint="default"/>
      </w:r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B6375D"/>
    <w:multiLevelType w:val="multilevel"/>
    <w:tmpl w:val="300A491A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2">
    <w:nsid w:val="450F1B1F"/>
    <w:multiLevelType w:val="multilevel"/>
    <w:tmpl w:val="4DF66D3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3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F39CD"/>
    <w:multiLevelType w:val="multilevel"/>
    <w:tmpl w:val="8AD47AD4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6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8C145B8"/>
    <w:multiLevelType w:val="hybridMultilevel"/>
    <w:tmpl w:val="53B2603E"/>
    <w:lvl w:ilvl="0" w:tplc="34A4F9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383B4F"/>
    <w:multiLevelType w:val="hybridMultilevel"/>
    <w:tmpl w:val="00925C84"/>
    <w:lvl w:ilvl="0" w:tplc="77AC5F3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7"/>
  </w:num>
  <w:num w:numId="5">
    <w:abstractNumId w:val="1"/>
  </w:num>
  <w:num w:numId="6">
    <w:abstractNumId w:val="0"/>
  </w:num>
  <w:num w:numId="7">
    <w:abstractNumId w:val="23"/>
  </w:num>
  <w:num w:numId="8">
    <w:abstractNumId w:val="10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2"/>
  </w:num>
  <w:num w:numId="15">
    <w:abstractNumId w:val="16"/>
  </w:num>
  <w:num w:numId="16">
    <w:abstractNumId w:val="9"/>
  </w:num>
  <w:num w:numId="17">
    <w:abstractNumId w:val="24"/>
  </w:num>
  <w:num w:numId="18">
    <w:abstractNumId w:val="3"/>
  </w:num>
  <w:num w:numId="19">
    <w:abstractNumId w:val="7"/>
  </w:num>
  <w:num w:numId="20">
    <w:abstractNumId w:val="12"/>
  </w:num>
  <w:num w:numId="21">
    <w:abstractNumId w:val="15"/>
  </w:num>
  <w:num w:numId="22">
    <w:abstractNumId w:val="4"/>
  </w:num>
  <w:num w:numId="23">
    <w:abstractNumId w:val="21"/>
  </w:num>
  <w:num w:numId="24">
    <w:abstractNumId w:val="22"/>
  </w:num>
  <w:num w:numId="25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attachedTemplate r:id="rId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7E58"/>
    <w:rsid w:val="0000182C"/>
    <w:rsid w:val="00001CFD"/>
    <w:rsid w:val="00002881"/>
    <w:rsid w:val="0000528E"/>
    <w:rsid w:val="00010A73"/>
    <w:rsid w:val="000240C4"/>
    <w:rsid w:val="0003507D"/>
    <w:rsid w:val="00040B1E"/>
    <w:rsid w:val="00040DAA"/>
    <w:rsid w:val="0004429A"/>
    <w:rsid w:val="00047056"/>
    <w:rsid w:val="00047C56"/>
    <w:rsid w:val="00052A2E"/>
    <w:rsid w:val="000530AB"/>
    <w:rsid w:val="00064C5E"/>
    <w:rsid w:val="00066BF2"/>
    <w:rsid w:val="000720F9"/>
    <w:rsid w:val="00082FEC"/>
    <w:rsid w:val="00086649"/>
    <w:rsid w:val="00087E28"/>
    <w:rsid w:val="00087E58"/>
    <w:rsid w:val="000932D9"/>
    <w:rsid w:val="00096DAB"/>
    <w:rsid w:val="000A4257"/>
    <w:rsid w:val="000A64A5"/>
    <w:rsid w:val="000B51CF"/>
    <w:rsid w:val="000C11FF"/>
    <w:rsid w:val="000C346D"/>
    <w:rsid w:val="000C51CC"/>
    <w:rsid w:val="000D0416"/>
    <w:rsid w:val="000D19AC"/>
    <w:rsid w:val="000D7F67"/>
    <w:rsid w:val="000E2EDE"/>
    <w:rsid w:val="000E369C"/>
    <w:rsid w:val="000E6B94"/>
    <w:rsid w:val="000F4AB4"/>
    <w:rsid w:val="000F7575"/>
    <w:rsid w:val="0010007A"/>
    <w:rsid w:val="00101BFF"/>
    <w:rsid w:val="00115705"/>
    <w:rsid w:val="001263A9"/>
    <w:rsid w:val="00131519"/>
    <w:rsid w:val="00131F13"/>
    <w:rsid w:val="00137159"/>
    <w:rsid w:val="00146D98"/>
    <w:rsid w:val="00152D28"/>
    <w:rsid w:val="00161E76"/>
    <w:rsid w:val="001635AC"/>
    <w:rsid w:val="0016780A"/>
    <w:rsid w:val="00170F94"/>
    <w:rsid w:val="0017149B"/>
    <w:rsid w:val="00172D1D"/>
    <w:rsid w:val="0017314E"/>
    <w:rsid w:val="00173EAA"/>
    <w:rsid w:val="001758CF"/>
    <w:rsid w:val="00175923"/>
    <w:rsid w:val="00176C12"/>
    <w:rsid w:val="001831E0"/>
    <w:rsid w:val="0018447A"/>
    <w:rsid w:val="001844B6"/>
    <w:rsid w:val="00192964"/>
    <w:rsid w:val="0019712E"/>
    <w:rsid w:val="001A242B"/>
    <w:rsid w:val="001A26E2"/>
    <w:rsid w:val="001A47FF"/>
    <w:rsid w:val="001A4DE8"/>
    <w:rsid w:val="001B412A"/>
    <w:rsid w:val="001C07FE"/>
    <w:rsid w:val="001C0FA7"/>
    <w:rsid w:val="001C167C"/>
    <w:rsid w:val="001C5384"/>
    <w:rsid w:val="001D35F9"/>
    <w:rsid w:val="001D5E41"/>
    <w:rsid w:val="001E0B48"/>
    <w:rsid w:val="001E19FF"/>
    <w:rsid w:val="001E2307"/>
    <w:rsid w:val="001E4F8A"/>
    <w:rsid w:val="001F003F"/>
    <w:rsid w:val="001F1F63"/>
    <w:rsid w:val="001F5511"/>
    <w:rsid w:val="002005F4"/>
    <w:rsid w:val="00200B13"/>
    <w:rsid w:val="00203A1C"/>
    <w:rsid w:val="0020455C"/>
    <w:rsid w:val="00206155"/>
    <w:rsid w:val="00207506"/>
    <w:rsid w:val="0021253B"/>
    <w:rsid w:val="002301D8"/>
    <w:rsid w:val="00233C6B"/>
    <w:rsid w:val="00241C9B"/>
    <w:rsid w:val="0024278E"/>
    <w:rsid w:val="00244351"/>
    <w:rsid w:val="00246B60"/>
    <w:rsid w:val="00247D29"/>
    <w:rsid w:val="0025398B"/>
    <w:rsid w:val="002549CB"/>
    <w:rsid w:val="002565BA"/>
    <w:rsid w:val="00257AE8"/>
    <w:rsid w:val="002605EA"/>
    <w:rsid w:val="00261C30"/>
    <w:rsid w:val="0026510C"/>
    <w:rsid w:val="002772A6"/>
    <w:rsid w:val="0027732C"/>
    <w:rsid w:val="00282A9B"/>
    <w:rsid w:val="00284B01"/>
    <w:rsid w:val="00286786"/>
    <w:rsid w:val="00292031"/>
    <w:rsid w:val="00296A68"/>
    <w:rsid w:val="002A0CE6"/>
    <w:rsid w:val="002A1473"/>
    <w:rsid w:val="002A4C50"/>
    <w:rsid w:val="002A4F00"/>
    <w:rsid w:val="002B070A"/>
    <w:rsid w:val="002B5EF0"/>
    <w:rsid w:val="002C165D"/>
    <w:rsid w:val="002C4677"/>
    <w:rsid w:val="002C78F1"/>
    <w:rsid w:val="002D26C4"/>
    <w:rsid w:val="002E4694"/>
    <w:rsid w:val="002F05DB"/>
    <w:rsid w:val="002F1470"/>
    <w:rsid w:val="002F1980"/>
    <w:rsid w:val="002F1EF8"/>
    <w:rsid w:val="002F7C73"/>
    <w:rsid w:val="00300B05"/>
    <w:rsid w:val="0031369A"/>
    <w:rsid w:val="00313905"/>
    <w:rsid w:val="003164E5"/>
    <w:rsid w:val="00317F7F"/>
    <w:rsid w:val="00325EF5"/>
    <w:rsid w:val="003264F5"/>
    <w:rsid w:val="003267EC"/>
    <w:rsid w:val="00326FD4"/>
    <w:rsid w:val="00345144"/>
    <w:rsid w:val="00350D32"/>
    <w:rsid w:val="00352989"/>
    <w:rsid w:val="0035795D"/>
    <w:rsid w:val="00382003"/>
    <w:rsid w:val="0038363F"/>
    <w:rsid w:val="003852CE"/>
    <w:rsid w:val="0038699D"/>
    <w:rsid w:val="00392251"/>
    <w:rsid w:val="003927C0"/>
    <w:rsid w:val="00397163"/>
    <w:rsid w:val="003A024F"/>
    <w:rsid w:val="003A0D76"/>
    <w:rsid w:val="003A4B0F"/>
    <w:rsid w:val="003A593A"/>
    <w:rsid w:val="003A77ED"/>
    <w:rsid w:val="003B2C84"/>
    <w:rsid w:val="003B6E87"/>
    <w:rsid w:val="003C2633"/>
    <w:rsid w:val="003C42A3"/>
    <w:rsid w:val="003C7A2A"/>
    <w:rsid w:val="003D2AF2"/>
    <w:rsid w:val="003E1D7D"/>
    <w:rsid w:val="003E3893"/>
    <w:rsid w:val="003E714A"/>
    <w:rsid w:val="003F5E19"/>
    <w:rsid w:val="00410E4E"/>
    <w:rsid w:val="00414D2C"/>
    <w:rsid w:val="0041516E"/>
    <w:rsid w:val="004247CC"/>
    <w:rsid w:val="0042684D"/>
    <w:rsid w:val="0043112F"/>
    <w:rsid w:val="00432EDF"/>
    <w:rsid w:val="00437B0A"/>
    <w:rsid w:val="00443C20"/>
    <w:rsid w:val="00452820"/>
    <w:rsid w:val="00462D08"/>
    <w:rsid w:val="00467E04"/>
    <w:rsid w:val="00473F08"/>
    <w:rsid w:val="00481485"/>
    <w:rsid w:val="004814B2"/>
    <w:rsid w:val="0048266B"/>
    <w:rsid w:val="0048512D"/>
    <w:rsid w:val="004866F9"/>
    <w:rsid w:val="0048747A"/>
    <w:rsid w:val="00496199"/>
    <w:rsid w:val="004A57F5"/>
    <w:rsid w:val="004B1F76"/>
    <w:rsid w:val="004B6B5C"/>
    <w:rsid w:val="004C527B"/>
    <w:rsid w:val="004C5831"/>
    <w:rsid w:val="004D02F6"/>
    <w:rsid w:val="004D0972"/>
    <w:rsid w:val="004D6CF6"/>
    <w:rsid w:val="004D7C35"/>
    <w:rsid w:val="004E17B5"/>
    <w:rsid w:val="004E364D"/>
    <w:rsid w:val="004E5962"/>
    <w:rsid w:val="004E5973"/>
    <w:rsid w:val="004F00EB"/>
    <w:rsid w:val="004F04B9"/>
    <w:rsid w:val="004F1801"/>
    <w:rsid w:val="004F2A31"/>
    <w:rsid w:val="004F665E"/>
    <w:rsid w:val="00504755"/>
    <w:rsid w:val="00510616"/>
    <w:rsid w:val="00521E52"/>
    <w:rsid w:val="00524875"/>
    <w:rsid w:val="00524E26"/>
    <w:rsid w:val="0053135C"/>
    <w:rsid w:val="00535160"/>
    <w:rsid w:val="0054134E"/>
    <w:rsid w:val="00542D9B"/>
    <w:rsid w:val="00545F10"/>
    <w:rsid w:val="005472BF"/>
    <w:rsid w:val="00551D55"/>
    <w:rsid w:val="00554F8C"/>
    <w:rsid w:val="005564F5"/>
    <w:rsid w:val="00567186"/>
    <w:rsid w:val="00573BCC"/>
    <w:rsid w:val="00581ABE"/>
    <w:rsid w:val="00584076"/>
    <w:rsid w:val="00584BEB"/>
    <w:rsid w:val="00590440"/>
    <w:rsid w:val="00590B68"/>
    <w:rsid w:val="00591995"/>
    <w:rsid w:val="005933D2"/>
    <w:rsid w:val="00595DAB"/>
    <w:rsid w:val="00596A56"/>
    <w:rsid w:val="00597D16"/>
    <w:rsid w:val="005A4A1F"/>
    <w:rsid w:val="005A4CF4"/>
    <w:rsid w:val="005A60FC"/>
    <w:rsid w:val="005B08E8"/>
    <w:rsid w:val="005B138F"/>
    <w:rsid w:val="005B4F03"/>
    <w:rsid w:val="005C27D3"/>
    <w:rsid w:val="005C3887"/>
    <w:rsid w:val="005C4C4D"/>
    <w:rsid w:val="005C5CA1"/>
    <w:rsid w:val="005C6CEB"/>
    <w:rsid w:val="005D17D0"/>
    <w:rsid w:val="005E07A6"/>
    <w:rsid w:val="005E2D7E"/>
    <w:rsid w:val="005E3B0E"/>
    <w:rsid w:val="005E446A"/>
    <w:rsid w:val="005E5B9D"/>
    <w:rsid w:val="005E615F"/>
    <w:rsid w:val="005E6566"/>
    <w:rsid w:val="00604B8A"/>
    <w:rsid w:val="00611624"/>
    <w:rsid w:val="006119B4"/>
    <w:rsid w:val="00611B06"/>
    <w:rsid w:val="006120FE"/>
    <w:rsid w:val="00622D82"/>
    <w:rsid w:val="00626916"/>
    <w:rsid w:val="00626E9D"/>
    <w:rsid w:val="006313E9"/>
    <w:rsid w:val="00631A03"/>
    <w:rsid w:val="00634DC0"/>
    <w:rsid w:val="006353A3"/>
    <w:rsid w:val="006357AD"/>
    <w:rsid w:val="00642C2E"/>
    <w:rsid w:val="00644C41"/>
    <w:rsid w:val="006515B3"/>
    <w:rsid w:val="006516A2"/>
    <w:rsid w:val="00660C2E"/>
    <w:rsid w:val="00660CCC"/>
    <w:rsid w:val="00662246"/>
    <w:rsid w:val="006622A4"/>
    <w:rsid w:val="00662A33"/>
    <w:rsid w:val="00662D2B"/>
    <w:rsid w:val="00665472"/>
    <w:rsid w:val="00676FF3"/>
    <w:rsid w:val="006771FE"/>
    <w:rsid w:val="00696F21"/>
    <w:rsid w:val="00697006"/>
    <w:rsid w:val="006978A5"/>
    <w:rsid w:val="006A0102"/>
    <w:rsid w:val="006A13C1"/>
    <w:rsid w:val="006A2C8C"/>
    <w:rsid w:val="006A5C74"/>
    <w:rsid w:val="006B2641"/>
    <w:rsid w:val="006B440B"/>
    <w:rsid w:val="006C19DF"/>
    <w:rsid w:val="006C2A1B"/>
    <w:rsid w:val="006C4CDA"/>
    <w:rsid w:val="006C4E7A"/>
    <w:rsid w:val="006C76FC"/>
    <w:rsid w:val="006C7ED6"/>
    <w:rsid w:val="006D1813"/>
    <w:rsid w:val="006E1869"/>
    <w:rsid w:val="006E31D6"/>
    <w:rsid w:val="007024E7"/>
    <w:rsid w:val="00703C0C"/>
    <w:rsid w:val="00705D59"/>
    <w:rsid w:val="0071046A"/>
    <w:rsid w:val="00716D4A"/>
    <w:rsid w:val="00724985"/>
    <w:rsid w:val="00726913"/>
    <w:rsid w:val="00734C07"/>
    <w:rsid w:val="00736142"/>
    <w:rsid w:val="00740334"/>
    <w:rsid w:val="00742712"/>
    <w:rsid w:val="007438E1"/>
    <w:rsid w:val="007454FF"/>
    <w:rsid w:val="00754B8B"/>
    <w:rsid w:val="0076020C"/>
    <w:rsid w:val="00760AB8"/>
    <w:rsid w:val="00765698"/>
    <w:rsid w:val="0078365D"/>
    <w:rsid w:val="00785537"/>
    <w:rsid w:val="007901F1"/>
    <w:rsid w:val="007913DE"/>
    <w:rsid w:val="00791834"/>
    <w:rsid w:val="00793B46"/>
    <w:rsid w:val="00794790"/>
    <w:rsid w:val="007A397B"/>
    <w:rsid w:val="007A5BB7"/>
    <w:rsid w:val="007A796A"/>
    <w:rsid w:val="007B4D32"/>
    <w:rsid w:val="007B4F2B"/>
    <w:rsid w:val="007B7273"/>
    <w:rsid w:val="007B7975"/>
    <w:rsid w:val="007C031E"/>
    <w:rsid w:val="007C2951"/>
    <w:rsid w:val="007E02C1"/>
    <w:rsid w:val="007F0981"/>
    <w:rsid w:val="007F3C37"/>
    <w:rsid w:val="007F71AA"/>
    <w:rsid w:val="00801C7E"/>
    <w:rsid w:val="00803A45"/>
    <w:rsid w:val="00806286"/>
    <w:rsid w:val="00806DDB"/>
    <w:rsid w:val="00807701"/>
    <w:rsid w:val="00813615"/>
    <w:rsid w:val="00817D13"/>
    <w:rsid w:val="0082217E"/>
    <w:rsid w:val="00832B01"/>
    <w:rsid w:val="0083342F"/>
    <w:rsid w:val="0084381B"/>
    <w:rsid w:val="00846A11"/>
    <w:rsid w:val="00850D7F"/>
    <w:rsid w:val="00855A9F"/>
    <w:rsid w:val="0085685A"/>
    <w:rsid w:val="00856D3C"/>
    <w:rsid w:val="0086009D"/>
    <w:rsid w:val="00863D87"/>
    <w:rsid w:val="00865B29"/>
    <w:rsid w:val="0087305C"/>
    <w:rsid w:val="0087348D"/>
    <w:rsid w:val="00876306"/>
    <w:rsid w:val="0087715B"/>
    <w:rsid w:val="00883F86"/>
    <w:rsid w:val="00884CC0"/>
    <w:rsid w:val="00884D38"/>
    <w:rsid w:val="00887B25"/>
    <w:rsid w:val="00892E49"/>
    <w:rsid w:val="008A00E9"/>
    <w:rsid w:val="008A4CB8"/>
    <w:rsid w:val="008B22EE"/>
    <w:rsid w:val="008B7136"/>
    <w:rsid w:val="008C0BCD"/>
    <w:rsid w:val="008C2D81"/>
    <w:rsid w:val="008C3E25"/>
    <w:rsid w:val="008C7642"/>
    <w:rsid w:val="008E1CB9"/>
    <w:rsid w:val="008E4D21"/>
    <w:rsid w:val="008F0F3A"/>
    <w:rsid w:val="008F242A"/>
    <w:rsid w:val="00901B49"/>
    <w:rsid w:val="0090555E"/>
    <w:rsid w:val="0091043C"/>
    <w:rsid w:val="00910CC1"/>
    <w:rsid w:val="0091519D"/>
    <w:rsid w:val="00921026"/>
    <w:rsid w:val="0092213D"/>
    <w:rsid w:val="00925423"/>
    <w:rsid w:val="009268F6"/>
    <w:rsid w:val="00926B4B"/>
    <w:rsid w:val="0094223B"/>
    <w:rsid w:val="009440DD"/>
    <w:rsid w:val="0094646A"/>
    <w:rsid w:val="00947D2A"/>
    <w:rsid w:val="0095116B"/>
    <w:rsid w:val="009524E9"/>
    <w:rsid w:val="00953414"/>
    <w:rsid w:val="0096796E"/>
    <w:rsid w:val="00970913"/>
    <w:rsid w:val="00975299"/>
    <w:rsid w:val="009768A0"/>
    <w:rsid w:val="0097733B"/>
    <w:rsid w:val="00984505"/>
    <w:rsid w:val="009846BA"/>
    <w:rsid w:val="00986FD3"/>
    <w:rsid w:val="00991B1D"/>
    <w:rsid w:val="0099235E"/>
    <w:rsid w:val="00996044"/>
    <w:rsid w:val="00996153"/>
    <w:rsid w:val="00997A3C"/>
    <w:rsid w:val="009A3A71"/>
    <w:rsid w:val="009A63E4"/>
    <w:rsid w:val="009A7973"/>
    <w:rsid w:val="009B1B7D"/>
    <w:rsid w:val="009B35ED"/>
    <w:rsid w:val="009B4DA6"/>
    <w:rsid w:val="009B68A8"/>
    <w:rsid w:val="009B6D44"/>
    <w:rsid w:val="009C27EA"/>
    <w:rsid w:val="009C4E4C"/>
    <w:rsid w:val="009C5776"/>
    <w:rsid w:val="009D1140"/>
    <w:rsid w:val="009D2646"/>
    <w:rsid w:val="009D2773"/>
    <w:rsid w:val="009D2EBB"/>
    <w:rsid w:val="009D4357"/>
    <w:rsid w:val="009D686D"/>
    <w:rsid w:val="009D7478"/>
    <w:rsid w:val="009E4C71"/>
    <w:rsid w:val="009E611B"/>
    <w:rsid w:val="009E6ADB"/>
    <w:rsid w:val="009E6E98"/>
    <w:rsid w:val="009F1753"/>
    <w:rsid w:val="009F586B"/>
    <w:rsid w:val="009F7CD7"/>
    <w:rsid w:val="00A12C5B"/>
    <w:rsid w:val="00A20A7C"/>
    <w:rsid w:val="00A2640D"/>
    <w:rsid w:val="00A27A08"/>
    <w:rsid w:val="00A36971"/>
    <w:rsid w:val="00A42052"/>
    <w:rsid w:val="00A55F03"/>
    <w:rsid w:val="00A60AAC"/>
    <w:rsid w:val="00A613D6"/>
    <w:rsid w:val="00A61867"/>
    <w:rsid w:val="00A6214E"/>
    <w:rsid w:val="00A64A41"/>
    <w:rsid w:val="00A72BFD"/>
    <w:rsid w:val="00A748F7"/>
    <w:rsid w:val="00A80BD1"/>
    <w:rsid w:val="00A81FDB"/>
    <w:rsid w:val="00A8489C"/>
    <w:rsid w:val="00A8543F"/>
    <w:rsid w:val="00A944ED"/>
    <w:rsid w:val="00A9451D"/>
    <w:rsid w:val="00A9504A"/>
    <w:rsid w:val="00A966F2"/>
    <w:rsid w:val="00AA1796"/>
    <w:rsid w:val="00AA2422"/>
    <w:rsid w:val="00AA41FA"/>
    <w:rsid w:val="00AB35B7"/>
    <w:rsid w:val="00AB6075"/>
    <w:rsid w:val="00AB7A0E"/>
    <w:rsid w:val="00AC0439"/>
    <w:rsid w:val="00AC37EB"/>
    <w:rsid w:val="00AC6365"/>
    <w:rsid w:val="00AC7F28"/>
    <w:rsid w:val="00AD2A51"/>
    <w:rsid w:val="00AD504B"/>
    <w:rsid w:val="00AF19D5"/>
    <w:rsid w:val="00AF25F6"/>
    <w:rsid w:val="00AF3C0E"/>
    <w:rsid w:val="00B007E8"/>
    <w:rsid w:val="00B06D82"/>
    <w:rsid w:val="00B11AE6"/>
    <w:rsid w:val="00B12DC2"/>
    <w:rsid w:val="00B157DE"/>
    <w:rsid w:val="00B17C7F"/>
    <w:rsid w:val="00B31C83"/>
    <w:rsid w:val="00B32B2F"/>
    <w:rsid w:val="00B332B1"/>
    <w:rsid w:val="00B34A4C"/>
    <w:rsid w:val="00B44D84"/>
    <w:rsid w:val="00B4753C"/>
    <w:rsid w:val="00B5143B"/>
    <w:rsid w:val="00B54CF7"/>
    <w:rsid w:val="00B55651"/>
    <w:rsid w:val="00B5771E"/>
    <w:rsid w:val="00B60B2F"/>
    <w:rsid w:val="00B62BFF"/>
    <w:rsid w:val="00B64738"/>
    <w:rsid w:val="00B708E8"/>
    <w:rsid w:val="00B75C59"/>
    <w:rsid w:val="00B8164B"/>
    <w:rsid w:val="00B83D34"/>
    <w:rsid w:val="00B9783D"/>
    <w:rsid w:val="00BA1833"/>
    <w:rsid w:val="00BA3311"/>
    <w:rsid w:val="00BA7F79"/>
    <w:rsid w:val="00BB37C2"/>
    <w:rsid w:val="00BB3818"/>
    <w:rsid w:val="00BB4176"/>
    <w:rsid w:val="00BC0718"/>
    <w:rsid w:val="00BC12B9"/>
    <w:rsid w:val="00BC15EA"/>
    <w:rsid w:val="00BC286F"/>
    <w:rsid w:val="00BD2370"/>
    <w:rsid w:val="00BD4AFF"/>
    <w:rsid w:val="00BD4BE1"/>
    <w:rsid w:val="00BD58ED"/>
    <w:rsid w:val="00BD78A0"/>
    <w:rsid w:val="00BE151B"/>
    <w:rsid w:val="00BF3673"/>
    <w:rsid w:val="00BF5BF5"/>
    <w:rsid w:val="00BF7B1C"/>
    <w:rsid w:val="00C017EB"/>
    <w:rsid w:val="00C023EC"/>
    <w:rsid w:val="00C0240A"/>
    <w:rsid w:val="00C040E5"/>
    <w:rsid w:val="00C0699A"/>
    <w:rsid w:val="00C14460"/>
    <w:rsid w:val="00C26BAC"/>
    <w:rsid w:val="00C275F9"/>
    <w:rsid w:val="00C3123E"/>
    <w:rsid w:val="00C506BD"/>
    <w:rsid w:val="00C5245D"/>
    <w:rsid w:val="00C70107"/>
    <w:rsid w:val="00C70663"/>
    <w:rsid w:val="00C716CD"/>
    <w:rsid w:val="00C71BF7"/>
    <w:rsid w:val="00C72FC6"/>
    <w:rsid w:val="00C7332D"/>
    <w:rsid w:val="00C842FA"/>
    <w:rsid w:val="00C84799"/>
    <w:rsid w:val="00C86852"/>
    <w:rsid w:val="00C94FC3"/>
    <w:rsid w:val="00C963E2"/>
    <w:rsid w:val="00C9645F"/>
    <w:rsid w:val="00C96E1C"/>
    <w:rsid w:val="00C97C57"/>
    <w:rsid w:val="00CA1B93"/>
    <w:rsid w:val="00CA7D22"/>
    <w:rsid w:val="00CC35A3"/>
    <w:rsid w:val="00CC48C9"/>
    <w:rsid w:val="00CD0327"/>
    <w:rsid w:val="00CD6FC1"/>
    <w:rsid w:val="00CE2191"/>
    <w:rsid w:val="00CE409C"/>
    <w:rsid w:val="00CF3187"/>
    <w:rsid w:val="00CF3F11"/>
    <w:rsid w:val="00CF66E2"/>
    <w:rsid w:val="00CF745F"/>
    <w:rsid w:val="00D04A87"/>
    <w:rsid w:val="00D06A85"/>
    <w:rsid w:val="00D1133C"/>
    <w:rsid w:val="00D133A9"/>
    <w:rsid w:val="00D13B1E"/>
    <w:rsid w:val="00D14ABC"/>
    <w:rsid w:val="00D15C38"/>
    <w:rsid w:val="00D17396"/>
    <w:rsid w:val="00D17F39"/>
    <w:rsid w:val="00D3137B"/>
    <w:rsid w:val="00D320A3"/>
    <w:rsid w:val="00D33AA6"/>
    <w:rsid w:val="00D35F91"/>
    <w:rsid w:val="00D40AD0"/>
    <w:rsid w:val="00D43AD6"/>
    <w:rsid w:val="00D469EF"/>
    <w:rsid w:val="00D56643"/>
    <w:rsid w:val="00D60EDD"/>
    <w:rsid w:val="00D65E2C"/>
    <w:rsid w:val="00D77F2E"/>
    <w:rsid w:val="00D855F9"/>
    <w:rsid w:val="00D932A1"/>
    <w:rsid w:val="00D940EB"/>
    <w:rsid w:val="00D941FF"/>
    <w:rsid w:val="00D9673F"/>
    <w:rsid w:val="00DA14FE"/>
    <w:rsid w:val="00DA5896"/>
    <w:rsid w:val="00DB0580"/>
    <w:rsid w:val="00DB4BFD"/>
    <w:rsid w:val="00DC16F0"/>
    <w:rsid w:val="00DC54C1"/>
    <w:rsid w:val="00DC58BD"/>
    <w:rsid w:val="00DC75E7"/>
    <w:rsid w:val="00DD27A3"/>
    <w:rsid w:val="00DD2D31"/>
    <w:rsid w:val="00DD4702"/>
    <w:rsid w:val="00DD6199"/>
    <w:rsid w:val="00DF0A17"/>
    <w:rsid w:val="00DF1DD6"/>
    <w:rsid w:val="00DF5D62"/>
    <w:rsid w:val="00DF785B"/>
    <w:rsid w:val="00E07D03"/>
    <w:rsid w:val="00E11C29"/>
    <w:rsid w:val="00E121D5"/>
    <w:rsid w:val="00E13370"/>
    <w:rsid w:val="00E15DB5"/>
    <w:rsid w:val="00E20596"/>
    <w:rsid w:val="00E226F6"/>
    <w:rsid w:val="00E25790"/>
    <w:rsid w:val="00E27674"/>
    <w:rsid w:val="00E3335A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90469"/>
    <w:rsid w:val="00EA1DAF"/>
    <w:rsid w:val="00EA4474"/>
    <w:rsid w:val="00EA58B2"/>
    <w:rsid w:val="00EA755F"/>
    <w:rsid w:val="00EB34B9"/>
    <w:rsid w:val="00EB4F8C"/>
    <w:rsid w:val="00EB5D96"/>
    <w:rsid w:val="00EB62E7"/>
    <w:rsid w:val="00EC2019"/>
    <w:rsid w:val="00EC6066"/>
    <w:rsid w:val="00ED0ACE"/>
    <w:rsid w:val="00ED46E2"/>
    <w:rsid w:val="00ED5791"/>
    <w:rsid w:val="00ED5CAA"/>
    <w:rsid w:val="00EE3002"/>
    <w:rsid w:val="00EE592C"/>
    <w:rsid w:val="00EF0200"/>
    <w:rsid w:val="00EF1208"/>
    <w:rsid w:val="00EF23B8"/>
    <w:rsid w:val="00EF2AA8"/>
    <w:rsid w:val="00EF3D49"/>
    <w:rsid w:val="00F0027B"/>
    <w:rsid w:val="00F0030C"/>
    <w:rsid w:val="00F0098A"/>
    <w:rsid w:val="00F109C5"/>
    <w:rsid w:val="00F11002"/>
    <w:rsid w:val="00F128CA"/>
    <w:rsid w:val="00F1570C"/>
    <w:rsid w:val="00F1622C"/>
    <w:rsid w:val="00F2231D"/>
    <w:rsid w:val="00F24873"/>
    <w:rsid w:val="00F24C21"/>
    <w:rsid w:val="00F260ED"/>
    <w:rsid w:val="00F405CF"/>
    <w:rsid w:val="00F53A20"/>
    <w:rsid w:val="00F566D1"/>
    <w:rsid w:val="00F57317"/>
    <w:rsid w:val="00F57B2F"/>
    <w:rsid w:val="00F61B51"/>
    <w:rsid w:val="00F62649"/>
    <w:rsid w:val="00F71DD8"/>
    <w:rsid w:val="00F73BAE"/>
    <w:rsid w:val="00F7597C"/>
    <w:rsid w:val="00F80834"/>
    <w:rsid w:val="00F82FC5"/>
    <w:rsid w:val="00F83E61"/>
    <w:rsid w:val="00F84406"/>
    <w:rsid w:val="00F90575"/>
    <w:rsid w:val="00F94656"/>
    <w:rsid w:val="00FA0145"/>
    <w:rsid w:val="00FB2739"/>
    <w:rsid w:val="00FB3250"/>
    <w:rsid w:val="00FB3C01"/>
    <w:rsid w:val="00FB4EAC"/>
    <w:rsid w:val="00FC1FA6"/>
    <w:rsid w:val="00FD127A"/>
    <w:rsid w:val="00FD6457"/>
    <w:rsid w:val="00FE5323"/>
    <w:rsid w:val="00FE67FF"/>
    <w:rsid w:val="00FE7AA2"/>
    <w:rsid w:val="00FF1CEB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152D2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0"/>
    <w:qFormat/>
    <w:rsid w:val="00FC1F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link w:val="20"/>
    <w:qFormat/>
    <w:rsid w:val="00FC1F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qFormat/>
    <w:rsid w:val="00FC1F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FC1F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semiHidden/>
    <w:rsid w:val="00FC1FA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FC1FA6"/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087E5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087E5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link w:val="3"/>
    <w:rsid w:val="00087E5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087E58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line="360" w:lineRule="auto"/>
      <w:ind w:firstLine="709"/>
    </w:pPr>
    <w:rPr>
      <w:rFonts w:ascii="Times New Roman" w:hAnsi="Times New Roman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line="360" w:lineRule="auto"/>
      <w:ind w:firstLine="709"/>
      <w:contextualSpacing/>
    </w:pPr>
    <w:rPr>
      <w:rFonts w:ascii="Times New Roman" w:hAnsi="Times New Roman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/>
      <w:jc w:val="center"/>
    </w:pPr>
    <w:rPr>
      <w:rFonts w:ascii="Times New Roman" w:hAnsi="Times New Roman"/>
      <w:b/>
      <w:bCs/>
      <w:szCs w:val="20"/>
    </w:rPr>
  </w:style>
  <w:style w:type="table" w:styleId="ab">
    <w:name w:val="Table Grid"/>
    <w:basedOn w:val="a2"/>
    <w:uiPriority w:val="99"/>
    <w:rsid w:val="00087E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087E58"/>
    <w:pPr>
      <w:ind w:left="720"/>
      <w:contextualSpacing/>
    </w:pPr>
    <w:rPr>
      <w:rFonts w:ascii="Times New Roman" w:hAnsi="Times New Roman"/>
    </w:rPr>
  </w:style>
  <w:style w:type="paragraph" w:customStyle="1" w:styleId="ConsPlusNonformat">
    <w:name w:val="ConsPlusNonformat"/>
    <w:rsid w:val="00087E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">
    <w:name w:val="List"/>
    <w:basedOn w:val="a0"/>
    <w:link w:val="ae"/>
    <w:rsid w:val="00087E58"/>
    <w:pPr>
      <w:numPr>
        <w:numId w:val="1"/>
      </w:numPr>
      <w:spacing w:after="60"/>
    </w:pPr>
    <w:rPr>
      <w:rFonts w:ascii="Times New Roman" w:hAnsi="Times New Roman"/>
      <w:snapToGrid w:val="0"/>
    </w:rPr>
  </w:style>
  <w:style w:type="character" w:customStyle="1" w:styleId="ae">
    <w:name w:val="Список Знак"/>
    <w:link w:val="a"/>
    <w:rsid w:val="00087E58"/>
    <w:rPr>
      <w:rFonts w:ascii="Times New Roman" w:eastAsia="Times New Roman" w:hAnsi="Times New Roman" w:cs="Times New Roman"/>
      <w:snapToGrid/>
      <w:sz w:val="24"/>
      <w:szCs w:val="24"/>
    </w:rPr>
  </w:style>
  <w:style w:type="character" w:styleId="af">
    <w:name w:val="Hyperlink"/>
    <w:rsid w:val="00FC1FA6"/>
    <w:rPr>
      <w:color w:val="0000FF"/>
      <w:u w:val="non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0">
    <w:name w:val="header"/>
    <w:basedOn w:val="a0"/>
    <w:link w:val="af1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87E58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4">
    <w:name w:val="Balloon Text"/>
    <w:basedOn w:val="a0"/>
    <w:link w:val="af5"/>
    <w:uiPriority w:val="99"/>
    <w:semiHidden/>
    <w:unhideWhenUsed/>
    <w:rsid w:val="00087E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6">
    <w:name w:val="Body Text Indent"/>
    <w:basedOn w:val="a0"/>
    <w:link w:val="af7"/>
    <w:uiPriority w:val="99"/>
    <w:semiHidden/>
    <w:unhideWhenUsed/>
    <w:rsid w:val="00087E58"/>
    <w:pPr>
      <w:spacing w:after="120"/>
      <w:ind w:left="283"/>
    </w:pPr>
    <w:rPr>
      <w:rFonts w:ascii="Times New Roman" w:hAnsi="Times New Roman"/>
    </w:rPr>
  </w:style>
  <w:style w:type="character" w:customStyle="1" w:styleId="af7">
    <w:name w:val="Основной текст с отступом Знак"/>
    <w:link w:val="af6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6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0"/>
    <w:link w:val="af9"/>
    <w:qFormat/>
    <w:rsid w:val="00087E58"/>
    <w:pPr>
      <w:ind w:firstLine="708"/>
      <w:jc w:val="center"/>
    </w:pPr>
    <w:rPr>
      <w:rFonts w:ascii="Times New Roman" w:hAnsi="Times New Roman"/>
      <w:b/>
      <w:bCs/>
      <w:sz w:val="28"/>
    </w:rPr>
  </w:style>
  <w:style w:type="character" w:customStyle="1" w:styleId="af9">
    <w:name w:val="Название Знак"/>
    <w:link w:val="af8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a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b">
    <w:name w:val="annotation text"/>
    <w:aliases w:val="!Равноширинный текст документа"/>
    <w:basedOn w:val="a0"/>
    <w:link w:val="afc"/>
    <w:semiHidden/>
    <w:rsid w:val="00FC1FA6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link w:val="afb"/>
    <w:semiHidden/>
    <w:rsid w:val="00087E58"/>
    <w:rPr>
      <w:rFonts w:ascii="Courier" w:eastAsia="Times New Roman" w:hAnsi="Courier"/>
      <w:sz w:val="22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87E5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line="451" w:lineRule="exact"/>
      <w:ind w:firstLine="1210"/>
    </w:p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line="451" w:lineRule="exact"/>
      <w:ind w:firstLine="720"/>
    </w:p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line="226" w:lineRule="exact"/>
      <w:ind w:firstLine="595"/>
    </w:p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line="226" w:lineRule="exact"/>
      <w:ind w:firstLine="398"/>
    </w:p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line="226" w:lineRule="exact"/>
      <w:ind w:firstLine="514"/>
    </w:p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line="226" w:lineRule="exact"/>
      <w:ind w:firstLine="2333"/>
    </w:p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087E5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customStyle="1" w:styleId="head1">
    <w:name w:val="head1"/>
    <w:basedOn w:val="a0"/>
    <w:uiPriority w:val="99"/>
    <w:rsid w:val="00087E58"/>
    <w:pPr>
      <w:keepNext/>
      <w:ind w:right="612"/>
    </w:pPr>
    <w:rPr>
      <w:rFonts w:cs="Arial"/>
      <w:b/>
      <w:bCs/>
      <w:color w:val="800000"/>
      <w:sz w:val="28"/>
    </w:rPr>
  </w:style>
  <w:style w:type="paragraph" w:styleId="aff4">
    <w:name w:val="No Spacing"/>
    <w:link w:val="aff5"/>
    <w:uiPriority w:val="1"/>
    <w:qFormat/>
    <w:rsid w:val="00087E58"/>
    <w:rPr>
      <w:sz w:val="22"/>
      <w:szCs w:val="22"/>
      <w:lang w:eastAsia="en-US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6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ind w:left="720"/>
      <w:contextualSpacing/>
    </w:pPr>
    <w:rPr>
      <w:rFonts w:ascii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ind w:right="19772"/>
    </w:pPr>
    <w:rPr>
      <w:rFonts w:ascii="Courier New" w:eastAsia="Times New Roman" w:hAnsi="Courier New"/>
      <w:snapToGrid w:val="0"/>
    </w:rPr>
  </w:style>
  <w:style w:type="paragraph" w:styleId="aff7">
    <w:name w:val="footnote text"/>
    <w:basedOn w:val="a0"/>
    <w:link w:val="aff8"/>
    <w:uiPriority w:val="99"/>
    <w:semiHidden/>
    <w:unhideWhenUsed/>
    <w:rsid w:val="003A0D76"/>
    <w:rPr>
      <w:sz w:val="20"/>
      <w:szCs w:val="20"/>
    </w:rPr>
  </w:style>
  <w:style w:type="character" w:customStyle="1" w:styleId="aff8">
    <w:name w:val="Текст сноски Знак"/>
    <w:link w:val="aff7"/>
    <w:uiPriority w:val="99"/>
    <w:semiHidden/>
    <w:rsid w:val="003A0D76"/>
    <w:rPr>
      <w:rFonts w:ascii="Calibri" w:eastAsia="Calibri" w:hAnsi="Calibri" w:cs="Times New Roman"/>
      <w:sz w:val="20"/>
      <w:szCs w:val="20"/>
    </w:rPr>
  </w:style>
  <w:style w:type="character" w:styleId="aff9">
    <w:name w:val="footnote reference"/>
    <w:uiPriority w:val="99"/>
    <w:semiHidden/>
    <w:unhideWhenUsed/>
    <w:rsid w:val="003A0D76"/>
    <w:rPr>
      <w:vertAlign w:val="superscript"/>
    </w:rPr>
  </w:style>
  <w:style w:type="character" w:styleId="affa">
    <w:name w:val="Strong"/>
    <w:uiPriority w:val="22"/>
    <w:qFormat/>
    <w:rsid w:val="00EF3D49"/>
    <w:rPr>
      <w:b/>
    </w:rPr>
  </w:style>
  <w:style w:type="character" w:customStyle="1" w:styleId="Exact">
    <w:name w:val="Основной текст Exact"/>
    <w:rsid w:val="00326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15">
    <w:name w:val="Без интервала1"/>
    <w:uiPriority w:val="99"/>
    <w:rsid w:val="00991B1D"/>
    <w:rPr>
      <w:rFonts w:ascii="Times New Roman" w:hAnsi="Times New Roman"/>
      <w:sz w:val="24"/>
      <w:szCs w:val="24"/>
    </w:rPr>
  </w:style>
  <w:style w:type="character" w:customStyle="1" w:styleId="affb">
    <w:name w:val="Основной текст_"/>
    <w:link w:val="28"/>
    <w:rsid w:val="000720F9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0"/>
    <w:link w:val="affb"/>
    <w:rsid w:val="000720F9"/>
    <w:pPr>
      <w:widowControl w:val="0"/>
      <w:shd w:val="clear" w:color="auto" w:fill="FFFFFF"/>
      <w:spacing w:line="0" w:lineRule="atLeast"/>
      <w:ind w:hanging="1680"/>
    </w:pPr>
    <w:rPr>
      <w:rFonts w:ascii="Calibri" w:eastAsia="Calibri" w:hAnsi="Calibri"/>
      <w:sz w:val="26"/>
      <w:szCs w:val="26"/>
    </w:rPr>
  </w:style>
  <w:style w:type="character" w:customStyle="1" w:styleId="apple-converted-space">
    <w:name w:val="apple-converted-space"/>
    <w:rsid w:val="006E31D6"/>
    <w:rPr>
      <w:rFonts w:ascii="Times New Roman" w:hAnsi="Times New Roman" w:cs="Times New Roman" w:hint="default"/>
    </w:rPr>
  </w:style>
  <w:style w:type="paragraph" w:customStyle="1" w:styleId="affc">
    <w:name w:val="БланкАДМ"/>
    <w:basedOn w:val="a0"/>
    <w:rsid w:val="00200B13"/>
    <w:pPr>
      <w:widowControl w:val="0"/>
      <w:ind w:firstLine="720"/>
    </w:pPr>
    <w:rPr>
      <w:rFonts w:ascii="Times New Roman" w:hAnsi="Times New Roman"/>
      <w:sz w:val="28"/>
      <w:szCs w:val="20"/>
    </w:rPr>
  </w:style>
  <w:style w:type="character" w:styleId="HTML1">
    <w:name w:val="HTML Variable"/>
    <w:aliases w:val="!Ссылки в документе"/>
    <w:rsid w:val="00FC1FA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FC1F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C1F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1F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1F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3pt">
    <w:name w:val="Заголовок №1 + Интервал 3 pt"/>
    <w:rsid w:val="00152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2">
    <w:name w:val="Основной текст (9)_"/>
    <w:link w:val="93"/>
    <w:rsid w:val="00152D28"/>
    <w:rPr>
      <w:rFonts w:ascii="Times New Roman" w:eastAsia="Times New Roman" w:hAnsi="Times New Roman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152D28"/>
    <w:pPr>
      <w:widowControl w:val="0"/>
      <w:shd w:val="clear" w:color="auto" w:fill="FFFFFF"/>
      <w:spacing w:after="280" w:line="240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212pt">
    <w:name w:val="Основной текст (2) + 12 pt"/>
    <w:rsid w:val="00152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152D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pt">
    <w:name w:val="Основной текст (3) + Интервал 3 pt"/>
    <w:rsid w:val="00152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5">
    <w:name w:val="Без интервала Знак"/>
    <w:link w:val="aff4"/>
    <w:uiPriority w:val="1"/>
    <w:locked/>
    <w:rsid w:val="00626916"/>
    <w:rPr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596A5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DF78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9">
    <w:name w:val="Основной текст (2)_"/>
    <w:link w:val="2a"/>
    <w:rsid w:val="005E615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5E615F"/>
    <w:pPr>
      <w:widowControl w:val="0"/>
      <w:shd w:val="clear" w:color="auto" w:fill="FFFFFF"/>
      <w:spacing w:before="520" w:line="360" w:lineRule="exact"/>
      <w:ind w:firstLine="0"/>
    </w:pPr>
    <w:rPr>
      <w:rFonts w:ascii="Times New Roman" w:eastAsia="Calibri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A8BD-9387-4086-B5CE-CA4F7879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16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18687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8323195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http://dostup.scli.ru:8111/content/act/9e8a9094-7ca2-4741-8009-f7b13f1f5397</vt:lpwstr>
      </vt:variant>
      <vt:variant>
        <vt:lpwstr/>
      </vt:variant>
      <vt:variant>
        <vt:i4>393254</vt:i4>
      </vt:variant>
      <vt:variant>
        <vt:i4>30</vt:i4>
      </vt:variant>
      <vt:variant>
        <vt:i4>0</vt:i4>
      </vt:variant>
      <vt:variant>
        <vt:i4>5</vt:i4>
      </vt:variant>
      <vt:variant>
        <vt:lpwstr>C:\content\act\14f79f23-26a1-4aac-9064-101f96742a57.html</vt:lpwstr>
      </vt:variant>
      <vt:variant>
        <vt:lpwstr/>
      </vt:variant>
      <vt:variant>
        <vt:i4>589869</vt:i4>
      </vt:variant>
      <vt:variant>
        <vt:i4>27</vt:i4>
      </vt:variant>
      <vt:variant>
        <vt:i4>0</vt:i4>
      </vt:variant>
      <vt:variant>
        <vt:i4>5</vt:i4>
      </vt:variant>
      <vt:variant>
        <vt:lpwstr>C:\content\act\18fa49ed-eae5-4a91-a0f9-81eb6912d9d3.html</vt:lpwstr>
      </vt:variant>
      <vt:variant>
        <vt:lpwstr/>
      </vt:variant>
      <vt:variant>
        <vt:i4>5505058</vt:i4>
      </vt:variant>
      <vt:variant>
        <vt:i4>24</vt:i4>
      </vt:variant>
      <vt:variant>
        <vt:i4>0</vt:i4>
      </vt:variant>
      <vt:variant>
        <vt:i4>5</vt:i4>
      </vt:variant>
      <vt:variant>
        <vt:lpwstr>C:\content\act\03cf0fb8-17d5-46f6-a5ec-d1642676534b.html</vt:lpwstr>
      </vt:variant>
      <vt:variant>
        <vt:lpwstr/>
      </vt:variant>
      <vt:variant>
        <vt:i4>6684743</vt:i4>
      </vt:variant>
      <vt:variant>
        <vt:i4>21</vt:i4>
      </vt:variant>
      <vt:variant>
        <vt:i4>0</vt:i4>
      </vt:variant>
      <vt:variant>
        <vt:i4>5</vt:i4>
      </vt:variant>
      <vt:variant>
        <vt:lpwstr>\\WIN-K62D85HMUER\content\act\387507c3-b80d-4c0d-9291-8cdc81673f2b.html</vt:lpwstr>
      </vt:variant>
      <vt:variant>
        <vt:lpwstr/>
      </vt:variant>
      <vt:variant>
        <vt:i4>3473430</vt:i4>
      </vt:variant>
      <vt:variant>
        <vt:i4>18</vt:i4>
      </vt:variant>
      <vt:variant>
        <vt:i4>0</vt:i4>
      </vt:variant>
      <vt:variant>
        <vt:i4>5</vt:i4>
      </vt:variant>
      <vt:variant>
        <vt:lpwstr>\\WIN-K62D85HMUER\content\act\bba0bfb1-06c7-4e50-a8d3-fe1045784bf1.html</vt:lpwstr>
      </vt:variant>
      <vt:variant>
        <vt:lpwstr/>
      </vt:variant>
      <vt:variant>
        <vt:i4>5505058</vt:i4>
      </vt:variant>
      <vt:variant>
        <vt:i4>15</vt:i4>
      </vt:variant>
      <vt:variant>
        <vt:i4>0</vt:i4>
      </vt:variant>
      <vt:variant>
        <vt:i4>5</vt:i4>
      </vt:variant>
      <vt:variant>
        <vt:lpwstr>C:\content\act\03cf0fb8-17d5-46f6-a5ec-d1642676534b.html</vt:lpwstr>
      </vt:variant>
      <vt:variant>
        <vt:lpwstr/>
      </vt:variant>
      <vt:variant>
        <vt:i4>3473430</vt:i4>
      </vt:variant>
      <vt:variant>
        <vt:i4>12</vt:i4>
      </vt:variant>
      <vt:variant>
        <vt:i4>0</vt:i4>
      </vt:variant>
      <vt:variant>
        <vt:i4>5</vt:i4>
      </vt:variant>
      <vt:variant>
        <vt:lpwstr>\\WIN-K62D85HMUER\content\act\bba0bfb1-06c7-4e50-a8d3-fe1045784bf1.html</vt:lpwstr>
      </vt:variant>
      <vt:variant>
        <vt:lpwstr/>
      </vt:variant>
      <vt:variant>
        <vt:i4>7733367</vt:i4>
      </vt:variant>
      <vt:variant>
        <vt:i4>9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3866648</vt:i4>
      </vt:variant>
      <vt:variant>
        <vt:i4>6</vt:i4>
      </vt:variant>
      <vt:variant>
        <vt:i4>0</vt:i4>
      </vt:variant>
      <vt:variant>
        <vt:i4>5</vt:i4>
      </vt:variant>
      <vt:variant>
        <vt:lpwstr>\\WIN-K62D85HMUER\content\act\96e20c02-1b12-465a-b64c-24aa92270007.html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\\WIN-K62D85HMUER\content\act\bba0bfb1-06c7-4e50-a8d3-fe1045784bf1.html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Пользователь Windows</cp:lastModifiedBy>
  <cp:revision>2</cp:revision>
  <cp:lastPrinted>2022-08-08T06:26:00Z</cp:lastPrinted>
  <dcterms:created xsi:type="dcterms:W3CDTF">2022-08-08T06:24:00Z</dcterms:created>
  <dcterms:modified xsi:type="dcterms:W3CDTF">2022-08-08T06:24:00Z</dcterms:modified>
</cp:coreProperties>
</file>