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74" w:rsidRPr="00443A4A" w:rsidRDefault="00417D74" w:rsidP="00443A4A">
      <w:pPr>
        <w:jc w:val="right"/>
        <w:rPr>
          <w:sz w:val="24"/>
        </w:rPr>
      </w:pPr>
      <w:r w:rsidRPr="00443A4A">
        <w:rPr>
          <w:sz w:val="24"/>
        </w:rPr>
        <w:t>Приложение</w:t>
      </w:r>
    </w:p>
    <w:p w:rsidR="00443A4A" w:rsidRDefault="00417D74" w:rsidP="00443A4A">
      <w:pPr>
        <w:jc w:val="right"/>
        <w:rPr>
          <w:sz w:val="24"/>
        </w:rPr>
      </w:pPr>
      <w:r w:rsidRPr="00443A4A">
        <w:rPr>
          <w:sz w:val="24"/>
        </w:rPr>
        <w:t xml:space="preserve">к </w:t>
      </w:r>
      <w:r w:rsidR="009F270B" w:rsidRPr="00443A4A">
        <w:rPr>
          <w:sz w:val="24"/>
        </w:rPr>
        <w:t>постановлению</w:t>
      </w:r>
      <w:r w:rsidRPr="00443A4A">
        <w:rPr>
          <w:sz w:val="24"/>
        </w:rPr>
        <w:t xml:space="preserve"> </w:t>
      </w:r>
      <w:r w:rsidR="009F270B" w:rsidRPr="00443A4A">
        <w:rPr>
          <w:sz w:val="24"/>
        </w:rPr>
        <w:t xml:space="preserve">администрации </w:t>
      </w:r>
    </w:p>
    <w:p w:rsidR="00417D74" w:rsidRPr="00443A4A" w:rsidRDefault="009F270B" w:rsidP="00443A4A">
      <w:pPr>
        <w:jc w:val="right"/>
        <w:rPr>
          <w:sz w:val="24"/>
        </w:rPr>
      </w:pPr>
      <w:r w:rsidRPr="00443A4A">
        <w:rPr>
          <w:sz w:val="24"/>
        </w:rPr>
        <w:t>сельского поселения Светлый</w:t>
      </w:r>
    </w:p>
    <w:p w:rsidR="009F270B" w:rsidRPr="00443A4A" w:rsidRDefault="00443A4A" w:rsidP="00443A4A">
      <w:pPr>
        <w:jc w:val="right"/>
        <w:rPr>
          <w:sz w:val="24"/>
        </w:rPr>
      </w:pPr>
      <w:r w:rsidRPr="00443A4A">
        <w:rPr>
          <w:sz w:val="24"/>
        </w:rPr>
        <w:t xml:space="preserve">от </w:t>
      </w:r>
      <w:r w:rsidR="0076155D">
        <w:rPr>
          <w:sz w:val="24"/>
        </w:rPr>
        <w:t>29</w:t>
      </w:r>
      <w:r w:rsidRPr="00443A4A">
        <w:rPr>
          <w:sz w:val="24"/>
        </w:rPr>
        <w:t>.0</w:t>
      </w:r>
      <w:r w:rsidR="0076155D">
        <w:rPr>
          <w:sz w:val="24"/>
        </w:rPr>
        <w:t>5</w:t>
      </w:r>
      <w:r w:rsidRPr="00443A4A">
        <w:rPr>
          <w:sz w:val="24"/>
        </w:rPr>
        <w:t xml:space="preserve">.2018 </w:t>
      </w:r>
      <w:r w:rsidR="009F270B" w:rsidRPr="00443A4A">
        <w:rPr>
          <w:sz w:val="24"/>
        </w:rPr>
        <w:t xml:space="preserve">№ </w:t>
      </w:r>
      <w:r w:rsidR="00E55398">
        <w:rPr>
          <w:sz w:val="24"/>
        </w:rPr>
        <w:t>89</w:t>
      </w:r>
      <w:r w:rsidR="009F270B" w:rsidRPr="00443A4A">
        <w:rPr>
          <w:sz w:val="24"/>
        </w:rPr>
        <w:t xml:space="preserve">   </w:t>
      </w:r>
    </w:p>
    <w:p w:rsidR="00417D74" w:rsidRDefault="00417D74" w:rsidP="00443A4A"/>
    <w:p w:rsidR="00417D74" w:rsidRDefault="00417D74" w:rsidP="00443A4A"/>
    <w:p w:rsidR="001C6224" w:rsidRPr="002254A0" w:rsidRDefault="001C6224" w:rsidP="001C6224">
      <w:pPr>
        <w:jc w:val="center"/>
        <w:rPr>
          <w:b/>
          <w:szCs w:val="28"/>
        </w:rPr>
      </w:pPr>
      <w:r w:rsidRPr="002254A0">
        <w:rPr>
          <w:b/>
          <w:szCs w:val="28"/>
        </w:rPr>
        <w:t xml:space="preserve">Проверочный лист (список контрольных вопросов), используемый при проведении плановой проверки при проведении  </w:t>
      </w:r>
      <w:r>
        <w:rPr>
          <w:b/>
          <w:szCs w:val="28"/>
        </w:rPr>
        <w:t>муниципального контроля за сохранностью автомобильных дорог местного значения сельского поселения Светлый</w:t>
      </w:r>
    </w:p>
    <w:p w:rsidR="001C6224" w:rsidRDefault="001C6224" w:rsidP="001C6224">
      <w:pPr>
        <w:rPr>
          <w:szCs w:val="28"/>
        </w:rPr>
      </w:pPr>
    </w:p>
    <w:p w:rsidR="001C6224" w:rsidRPr="00BE5933" w:rsidRDefault="001C6224" w:rsidP="001C6224">
      <w:pPr>
        <w:suppressAutoHyphens/>
        <w:jc w:val="center"/>
        <w:rPr>
          <w:color w:val="000000"/>
          <w:sz w:val="24"/>
          <w:lang w:eastAsia="zh-CN"/>
        </w:rPr>
      </w:pPr>
      <w:r w:rsidRPr="00BE5933">
        <w:rPr>
          <w:color w:val="000000"/>
          <w:sz w:val="24"/>
          <w:lang w:eastAsia="zh-CN"/>
        </w:rPr>
        <w:t>_____________________________________________________________________________</w:t>
      </w:r>
    </w:p>
    <w:p w:rsidR="001C6224" w:rsidRPr="00BE5933" w:rsidRDefault="001C6224" w:rsidP="001C6224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>(наименование органа муниципального контроля)</w:t>
      </w:r>
    </w:p>
    <w:p w:rsidR="001C6224" w:rsidRDefault="001C6224" w:rsidP="001C6224">
      <w:pPr>
        <w:suppressAutoHyphens/>
        <w:rPr>
          <w:color w:val="000000"/>
          <w:sz w:val="24"/>
          <w:lang w:eastAsia="zh-CN"/>
        </w:rPr>
      </w:pPr>
      <w:r>
        <w:rPr>
          <w:color w:val="000000"/>
          <w:sz w:val="24"/>
          <w:lang w:eastAsia="zh-CN"/>
        </w:rPr>
        <w:t>в соответствии  с</w:t>
      </w:r>
      <w:r w:rsidRPr="00BE5933">
        <w:rPr>
          <w:color w:val="000000"/>
          <w:sz w:val="24"/>
          <w:lang w:eastAsia="zh-CN"/>
        </w:rPr>
        <w:t>__________________________________</w:t>
      </w:r>
      <w:r>
        <w:rPr>
          <w:color w:val="000000"/>
          <w:sz w:val="24"/>
          <w:lang w:eastAsia="zh-CN"/>
        </w:rPr>
        <w:t>_______</w:t>
      </w:r>
      <w:r w:rsidRPr="00BE5933">
        <w:rPr>
          <w:color w:val="000000"/>
          <w:sz w:val="24"/>
          <w:lang w:eastAsia="zh-CN"/>
        </w:rPr>
        <w:t>_____________________</w:t>
      </w:r>
    </w:p>
    <w:p w:rsidR="001C6224" w:rsidRPr="00BE5933" w:rsidRDefault="001C6224" w:rsidP="001C6224">
      <w:pPr>
        <w:suppressAutoHyphens/>
        <w:rPr>
          <w:color w:val="000000"/>
          <w:sz w:val="24"/>
          <w:lang w:eastAsia="zh-CN"/>
        </w:rPr>
      </w:pPr>
      <w:r>
        <w:rPr>
          <w:color w:val="000000"/>
          <w:sz w:val="24"/>
          <w:lang w:eastAsia="zh-CN"/>
        </w:rPr>
        <w:t>_____________________________________________________________________________</w:t>
      </w:r>
    </w:p>
    <w:p w:rsidR="001C6224" w:rsidRPr="00BE5933" w:rsidRDefault="001C6224" w:rsidP="001C6224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>(реквизиты распоряжения руководителя, заместителя руководителя органа муниципального контроля о проведении проверки)</w:t>
      </w:r>
    </w:p>
    <w:p w:rsidR="001C6224" w:rsidRPr="00BE5933" w:rsidRDefault="001C6224" w:rsidP="001C6224">
      <w:pPr>
        <w:suppressAutoHyphens/>
        <w:jc w:val="center"/>
        <w:rPr>
          <w:color w:val="000000"/>
          <w:sz w:val="24"/>
          <w:lang w:eastAsia="zh-CN"/>
        </w:rPr>
      </w:pPr>
      <w:r w:rsidRPr="00BE5933">
        <w:rPr>
          <w:color w:val="000000"/>
          <w:sz w:val="24"/>
          <w:lang w:eastAsia="zh-CN"/>
        </w:rPr>
        <w:t>_____________________________________________________________________________</w:t>
      </w:r>
    </w:p>
    <w:p w:rsidR="001C6224" w:rsidRPr="00BE5933" w:rsidRDefault="001C6224" w:rsidP="001C6224">
      <w:pPr>
        <w:suppressAutoHyphens/>
        <w:jc w:val="center"/>
        <w:rPr>
          <w:color w:val="000000"/>
          <w:sz w:val="24"/>
          <w:lang w:eastAsia="zh-CN"/>
        </w:rPr>
      </w:pPr>
      <w:r w:rsidRPr="00BE5933">
        <w:rPr>
          <w:color w:val="000000"/>
          <w:sz w:val="24"/>
          <w:lang w:eastAsia="zh-CN"/>
        </w:rPr>
        <w:t>_____________________________________________________________________________</w:t>
      </w:r>
    </w:p>
    <w:p w:rsidR="001C6224" w:rsidRPr="00BE5933" w:rsidRDefault="001C6224" w:rsidP="001C6224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>(учетный номер проверки и дата присвоения учетного номера проверки в едином реестре проверок)</w:t>
      </w:r>
    </w:p>
    <w:p w:rsidR="001C6224" w:rsidRPr="00BE5933" w:rsidRDefault="001C6224" w:rsidP="001C6224">
      <w:pPr>
        <w:suppressAutoHyphens/>
        <w:jc w:val="center"/>
        <w:rPr>
          <w:color w:val="000000"/>
          <w:sz w:val="24"/>
          <w:lang w:eastAsia="zh-CN"/>
        </w:rPr>
      </w:pPr>
      <w:r w:rsidRPr="00BE5933">
        <w:rPr>
          <w:color w:val="000000"/>
          <w:sz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1C6224" w:rsidRPr="00BE5933" w:rsidRDefault="001C6224" w:rsidP="001C6224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 xml:space="preserve"> (должность, фамилия и инициалы должностного лица, проводящего плановую проверку)</w:t>
      </w:r>
    </w:p>
    <w:p w:rsidR="001C6224" w:rsidRPr="00BE5933" w:rsidRDefault="001C6224" w:rsidP="001C6224">
      <w:pPr>
        <w:suppressAutoHyphens/>
        <w:jc w:val="center"/>
        <w:rPr>
          <w:color w:val="000000"/>
          <w:sz w:val="24"/>
          <w:lang w:eastAsia="zh-CN"/>
        </w:rPr>
      </w:pPr>
    </w:p>
    <w:p w:rsidR="001C6224" w:rsidRPr="00BE5933" w:rsidRDefault="001C6224" w:rsidP="001C6224">
      <w:pPr>
        <w:suppressAutoHyphens/>
        <w:jc w:val="center"/>
        <w:rPr>
          <w:color w:val="000000"/>
          <w:sz w:val="24"/>
          <w:lang w:eastAsia="zh-CN"/>
        </w:rPr>
      </w:pPr>
      <w:r w:rsidRPr="00BE5933">
        <w:rPr>
          <w:color w:val="000000"/>
          <w:sz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1C6224" w:rsidRPr="00BE5933" w:rsidRDefault="001C6224" w:rsidP="001C6224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>(наименование юридического лица, фамилия, имя, отчество (при наличии) индивидуального предпринимателя)</w:t>
      </w:r>
    </w:p>
    <w:p w:rsidR="001C6224" w:rsidRPr="00BE5933" w:rsidRDefault="001C6224" w:rsidP="001C6224">
      <w:pPr>
        <w:suppressAutoHyphens/>
        <w:jc w:val="center"/>
        <w:rPr>
          <w:color w:val="000000"/>
          <w:sz w:val="24"/>
          <w:lang w:eastAsia="zh-CN"/>
        </w:rPr>
      </w:pPr>
      <w:r w:rsidRPr="00BE5933">
        <w:rPr>
          <w:color w:val="000000"/>
          <w:sz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1C6224" w:rsidRPr="00BE5933" w:rsidRDefault="001C6224" w:rsidP="001C6224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1C6224" w:rsidRPr="00BE5933" w:rsidRDefault="001C6224" w:rsidP="001C6224">
      <w:pPr>
        <w:suppressAutoHyphens/>
        <w:jc w:val="center"/>
        <w:rPr>
          <w:color w:val="000000"/>
          <w:sz w:val="24"/>
          <w:lang w:eastAsia="zh-CN"/>
        </w:rPr>
      </w:pPr>
      <w:r w:rsidRPr="00BE5933">
        <w:rPr>
          <w:color w:val="000000"/>
          <w:sz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1C6224" w:rsidRPr="00BE5933" w:rsidRDefault="001C6224" w:rsidP="001C6224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 xml:space="preserve"> 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1C6224" w:rsidRPr="00BE5933" w:rsidRDefault="001C6224" w:rsidP="001C6224">
      <w:pPr>
        <w:suppressAutoHyphens/>
        <w:jc w:val="center"/>
        <w:rPr>
          <w:color w:val="000000"/>
          <w:sz w:val="24"/>
          <w:lang w:eastAsia="zh-CN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2552"/>
        <w:gridCol w:w="567"/>
        <w:gridCol w:w="709"/>
        <w:gridCol w:w="3118"/>
      </w:tblGrid>
      <w:tr w:rsidR="001C6224" w:rsidRPr="00B70BDD" w:rsidTr="00535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224" w:rsidRPr="005B237A" w:rsidRDefault="001C6224" w:rsidP="005351F6">
            <w:pPr>
              <w:suppressAutoHyphens/>
              <w:rPr>
                <w:b/>
                <w:sz w:val="24"/>
                <w:lang w:eastAsia="zh-CN"/>
              </w:rPr>
            </w:pPr>
            <w:r w:rsidRPr="005B237A">
              <w:rPr>
                <w:b/>
                <w:sz w:val="24"/>
                <w:lang w:eastAsia="zh-CN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5B237A" w:rsidRDefault="001C6224" w:rsidP="005351F6">
            <w:pPr>
              <w:suppressAutoHyphens/>
              <w:rPr>
                <w:b/>
                <w:sz w:val="24"/>
                <w:lang w:eastAsia="zh-CN"/>
              </w:rPr>
            </w:pPr>
            <w:r w:rsidRPr="005B237A">
              <w:rPr>
                <w:b/>
                <w:color w:val="000000"/>
                <w:sz w:val="24"/>
                <w:shd w:val="clear" w:color="auto" w:fill="FFFFFF"/>
                <w:lang w:eastAsia="zh-CN"/>
              </w:rPr>
              <w:t>Контрольный вопрос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224" w:rsidRPr="005B237A" w:rsidRDefault="001C6224" w:rsidP="005351F6">
            <w:pPr>
              <w:suppressAutoHyphens/>
              <w:rPr>
                <w:b/>
                <w:sz w:val="24"/>
                <w:lang w:eastAsia="zh-CN"/>
              </w:rPr>
            </w:pPr>
            <w:r w:rsidRPr="005B237A">
              <w:rPr>
                <w:b/>
                <w:color w:val="000000"/>
                <w:sz w:val="24"/>
                <w:shd w:val="clear" w:color="auto" w:fill="FFFFFF"/>
                <w:lang w:eastAsia="zh-CN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224" w:rsidRPr="005B237A" w:rsidRDefault="001C6224" w:rsidP="005351F6">
            <w:pPr>
              <w:suppressAutoHyphens/>
              <w:rPr>
                <w:b/>
                <w:sz w:val="24"/>
                <w:lang w:eastAsia="zh-CN"/>
              </w:rPr>
            </w:pPr>
            <w:r w:rsidRPr="005B237A">
              <w:rPr>
                <w:b/>
                <w:sz w:val="24"/>
                <w:lang w:eastAsia="zh-C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224" w:rsidRPr="005B237A" w:rsidRDefault="001C6224" w:rsidP="005351F6">
            <w:pPr>
              <w:suppressAutoHyphens/>
              <w:rPr>
                <w:b/>
                <w:sz w:val="24"/>
                <w:lang w:eastAsia="zh-CN"/>
              </w:rPr>
            </w:pPr>
            <w:r w:rsidRPr="005B237A">
              <w:rPr>
                <w:b/>
                <w:sz w:val="24"/>
                <w:lang w:eastAsia="zh-C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5B237A" w:rsidRDefault="001C6224" w:rsidP="005351F6">
            <w:pPr>
              <w:suppressAutoHyphens/>
              <w:rPr>
                <w:b/>
                <w:sz w:val="24"/>
                <w:lang w:eastAsia="zh-CN"/>
              </w:rPr>
            </w:pPr>
            <w:r w:rsidRPr="005B237A">
              <w:rPr>
                <w:b/>
                <w:sz w:val="24"/>
                <w:lang w:eastAsia="zh-CN"/>
              </w:rPr>
              <w:t>Примечание</w:t>
            </w:r>
          </w:p>
        </w:tc>
      </w:tr>
      <w:tr w:rsidR="001C6224" w:rsidRPr="00B70BDD" w:rsidTr="005351F6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224" w:rsidRPr="0009089F" w:rsidRDefault="001C6224" w:rsidP="005351F6">
            <w:pPr>
              <w:suppressAutoHyphens/>
              <w:ind w:firstLine="3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B70BDD" w:rsidRDefault="001C6224" w:rsidP="005351F6">
            <w:pPr>
              <w:pStyle w:val="Default"/>
            </w:pPr>
            <w:r w:rsidRPr="00B70BDD">
              <w:t>Проводятся ли мероприятия,</w:t>
            </w:r>
            <w:r w:rsidR="00D17577">
              <w:t xml:space="preserve"> </w:t>
            </w:r>
            <w:r w:rsidRPr="00B70BDD">
              <w:t>направленные на создание</w:t>
            </w:r>
            <w:r w:rsidR="00D17577">
              <w:t xml:space="preserve"> </w:t>
            </w:r>
            <w:r w:rsidRPr="00B70BDD">
              <w:t>безопасных условий перевозки</w:t>
            </w:r>
            <w:r w:rsidR="00D17577">
              <w:t xml:space="preserve"> </w:t>
            </w:r>
            <w:r w:rsidRPr="00B70BDD">
              <w:t>грузов и пассажиров по</w:t>
            </w:r>
            <w:r w:rsidR="00D17577">
              <w:t xml:space="preserve"> </w:t>
            </w:r>
            <w:r w:rsidRPr="00B70BDD">
              <w:t>автомобильным дорогам в течение</w:t>
            </w:r>
            <w:r w:rsidR="00D17577">
              <w:t xml:space="preserve"> </w:t>
            </w:r>
            <w:r w:rsidRPr="00B70BDD">
              <w:t>установленного срока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B70BDD" w:rsidRDefault="001C6224" w:rsidP="005351F6">
            <w:pPr>
              <w:rPr>
                <w:sz w:val="24"/>
              </w:rPr>
            </w:pPr>
            <w:r w:rsidRPr="00B70BDD">
              <w:rPr>
                <w:sz w:val="24"/>
              </w:rPr>
              <w:t>п. 13.1 Технического</w:t>
            </w:r>
            <w:r w:rsidR="00D17577">
              <w:rPr>
                <w:sz w:val="24"/>
              </w:rPr>
              <w:t xml:space="preserve"> </w:t>
            </w:r>
            <w:r w:rsidRPr="00B70BDD">
              <w:rPr>
                <w:sz w:val="24"/>
              </w:rPr>
              <w:t>регламента Таможенного</w:t>
            </w:r>
            <w:r w:rsidR="00D17577">
              <w:rPr>
                <w:sz w:val="24"/>
              </w:rPr>
              <w:t xml:space="preserve"> </w:t>
            </w:r>
            <w:r w:rsidRPr="00B70BDD">
              <w:rPr>
                <w:sz w:val="24"/>
              </w:rPr>
              <w:t>союза ТР ТС 014/2011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</w:tr>
      <w:tr w:rsidR="001C6224" w:rsidRPr="00B70BDD" w:rsidTr="005351F6">
        <w:trPr>
          <w:trHeight w:val="1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224" w:rsidRPr="0009089F" w:rsidRDefault="001C6224" w:rsidP="005351F6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B70BDD" w:rsidRDefault="001C6224" w:rsidP="005351F6">
            <w:pPr>
              <w:pStyle w:val="Default"/>
            </w:pPr>
            <w:r w:rsidRPr="00B70BDD">
              <w:t>Соответствует ли автомобильная</w:t>
            </w:r>
            <w:r w:rsidR="00D17577">
              <w:t xml:space="preserve"> </w:t>
            </w:r>
            <w:r w:rsidRPr="00B70BDD">
              <w:t>дорога и дорожные сооружения на</w:t>
            </w:r>
            <w:r w:rsidR="00D17577">
              <w:t xml:space="preserve"> </w:t>
            </w:r>
            <w:r w:rsidRPr="00B70BDD">
              <w:t>ней при эксплуатации</w:t>
            </w:r>
            <w:r w:rsidR="00D17577">
              <w:t xml:space="preserve"> </w:t>
            </w:r>
            <w:r w:rsidRPr="00B70BDD">
              <w:t>следующим требованиям</w:t>
            </w:r>
            <w:r w:rsidR="00D17577">
              <w:t xml:space="preserve"> </w:t>
            </w:r>
            <w:r w:rsidRPr="00B70BDD">
              <w:t>безопасности: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B70BDD" w:rsidRDefault="001C6224" w:rsidP="005351F6">
            <w:pPr>
              <w:rPr>
                <w:sz w:val="24"/>
              </w:rPr>
            </w:pPr>
            <w:r w:rsidRPr="00B70BDD">
              <w:rPr>
                <w:sz w:val="24"/>
              </w:rPr>
              <w:t>п. 13.2 Технического</w:t>
            </w:r>
            <w:r w:rsidR="00D17577">
              <w:rPr>
                <w:sz w:val="24"/>
              </w:rPr>
              <w:t xml:space="preserve"> </w:t>
            </w:r>
            <w:r w:rsidRPr="00B70BDD">
              <w:rPr>
                <w:sz w:val="24"/>
              </w:rPr>
              <w:t>регламента Таможенного</w:t>
            </w:r>
            <w:r w:rsidR="00D17577">
              <w:rPr>
                <w:sz w:val="24"/>
              </w:rPr>
              <w:t xml:space="preserve"> </w:t>
            </w:r>
            <w:r w:rsidRPr="00B70BDD">
              <w:rPr>
                <w:sz w:val="24"/>
              </w:rPr>
              <w:t>союза ТР ТС 014/2011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</w:tr>
      <w:tr w:rsidR="001C6224" w:rsidRPr="00B70BDD" w:rsidTr="005351F6">
        <w:trPr>
          <w:trHeight w:val="4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224" w:rsidRPr="0009089F" w:rsidRDefault="001C6224" w:rsidP="005351F6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B70BDD" w:rsidRDefault="001C6224" w:rsidP="005351F6">
            <w:pPr>
              <w:rPr>
                <w:sz w:val="24"/>
              </w:rPr>
            </w:pPr>
            <w:r w:rsidRPr="00B70BDD">
              <w:rPr>
                <w:sz w:val="24"/>
              </w:rPr>
              <w:t>на покрытии проезжей части</w:t>
            </w:r>
            <w:r w:rsidR="00D17577">
              <w:rPr>
                <w:sz w:val="24"/>
              </w:rPr>
              <w:t xml:space="preserve"> </w:t>
            </w:r>
            <w:r w:rsidRPr="00B70BDD">
              <w:rPr>
                <w:sz w:val="24"/>
              </w:rPr>
              <w:t>отсутствуют проломы,</w:t>
            </w:r>
            <w:r w:rsidR="00D17577">
              <w:rPr>
                <w:sz w:val="24"/>
              </w:rPr>
              <w:t xml:space="preserve"> </w:t>
            </w:r>
            <w:r w:rsidRPr="00B70BDD">
              <w:rPr>
                <w:sz w:val="24"/>
              </w:rPr>
              <w:t>просадки, выбоины и иные</w:t>
            </w:r>
            <w:r w:rsidR="00D17577">
              <w:rPr>
                <w:sz w:val="24"/>
              </w:rPr>
              <w:t xml:space="preserve"> </w:t>
            </w:r>
            <w:r w:rsidRPr="00B70BDD">
              <w:rPr>
                <w:sz w:val="24"/>
              </w:rPr>
              <w:t>повреждения или дефекты, а также</w:t>
            </w:r>
            <w:r w:rsidR="00D17577">
              <w:rPr>
                <w:sz w:val="24"/>
              </w:rPr>
              <w:t xml:space="preserve"> </w:t>
            </w:r>
            <w:r w:rsidRPr="00B70BDD">
              <w:rPr>
                <w:sz w:val="24"/>
              </w:rPr>
              <w:t>посторонние предметы,</w:t>
            </w:r>
            <w:r w:rsidR="00D17577">
              <w:rPr>
                <w:sz w:val="24"/>
              </w:rPr>
              <w:t xml:space="preserve"> </w:t>
            </w:r>
            <w:r w:rsidRPr="00B70BDD">
              <w:rPr>
                <w:sz w:val="24"/>
              </w:rPr>
              <w:t>затрудняющие движение</w:t>
            </w:r>
            <w:r w:rsidR="00D17577">
              <w:rPr>
                <w:sz w:val="24"/>
              </w:rPr>
              <w:t xml:space="preserve"> </w:t>
            </w:r>
            <w:r w:rsidRPr="00B70BDD">
              <w:rPr>
                <w:sz w:val="24"/>
              </w:rPr>
              <w:t>транспортных средств с</w:t>
            </w:r>
            <w:r w:rsidR="00D17577">
              <w:rPr>
                <w:sz w:val="24"/>
              </w:rPr>
              <w:t xml:space="preserve"> </w:t>
            </w:r>
            <w:r w:rsidRPr="00B70BDD">
              <w:rPr>
                <w:sz w:val="24"/>
              </w:rPr>
              <w:t>разрешенной скоростью и</w:t>
            </w:r>
            <w:r w:rsidR="00D17577">
              <w:rPr>
                <w:sz w:val="24"/>
              </w:rPr>
              <w:t xml:space="preserve"> </w:t>
            </w:r>
            <w:r w:rsidRPr="00B70BDD">
              <w:rPr>
                <w:sz w:val="24"/>
              </w:rPr>
              <w:t>представляющие опасность для</w:t>
            </w:r>
            <w:r w:rsidR="00D17577">
              <w:rPr>
                <w:sz w:val="24"/>
              </w:rPr>
              <w:t xml:space="preserve"> </w:t>
            </w:r>
            <w:r w:rsidRPr="00B70BDD">
              <w:rPr>
                <w:sz w:val="24"/>
              </w:rPr>
              <w:t>потребителей транспортных услуг</w:t>
            </w:r>
            <w:r w:rsidR="00D17577">
              <w:rPr>
                <w:sz w:val="24"/>
              </w:rPr>
              <w:t xml:space="preserve"> </w:t>
            </w:r>
            <w:r w:rsidRPr="00B70BDD">
              <w:rPr>
                <w:sz w:val="24"/>
              </w:rPr>
              <w:t>или третьих лиц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B70BDD" w:rsidRDefault="001C6224" w:rsidP="005351F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</w:tr>
      <w:tr w:rsidR="001C6224" w:rsidRPr="00B70BDD" w:rsidTr="005351F6">
        <w:trPr>
          <w:trHeight w:val="18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224" w:rsidRPr="0009089F" w:rsidRDefault="001C6224" w:rsidP="005351F6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pStyle w:val="Default"/>
              <w:rPr>
                <w:lang w:eastAsia="zh-CN"/>
              </w:rPr>
            </w:pPr>
            <w:r w:rsidRPr="0009089F">
              <w:rPr>
                <w:lang w:eastAsia="zh-CN"/>
              </w:rPr>
              <w:t>сцепные качества дорожного</w:t>
            </w:r>
            <w:r w:rsidR="00D17577">
              <w:rPr>
                <w:lang w:eastAsia="zh-CN"/>
              </w:rPr>
              <w:t xml:space="preserve"> </w:t>
            </w:r>
            <w:r w:rsidRPr="0009089F">
              <w:rPr>
                <w:lang w:eastAsia="zh-CN"/>
              </w:rPr>
              <w:t>покрытия обеспечива</w:t>
            </w:r>
            <w:r>
              <w:rPr>
                <w:lang w:eastAsia="zh-CN"/>
              </w:rPr>
              <w:t>ют</w:t>
            </w:r>
            <w:r w:rsidR="00D17577">
              <w:rPr>
                <w:lang w:eastAsia="zh-CN"/>
              </w:rPr>
              <w:t xml:space="preserve"> </w:t>
            </w:r>
            <w:r w:rsidRPr="0009089F">
              <w:rPr>
                <w:lang w:eastAsia="zh-CN"/>
              </w:rPr>
              <w:t>безопасные условия движения</w:t>
            </w:r>
            <w:r w:rsidR="00D17577">
              <w:rPr>
                <w:lang w:eastAsia="zh-CN"/>
              </w:rPr>
              <w:t xml:space="preserve"> </w:t>
            </w:r>
            <w:r w:rsidRPr="0009089F">
              <w:rPr>
                <w:lang w:eastAsia="zh-CN"/>
              </w:rPr>
              <w:t>транспортных средств с</w:t>
            </w:r>
            <w:r w:rsidR="00D17577">
              <w:rPr>
                <w:lang w:eastAsia="zh-CN"/>
              </w:rPr>
              <w:t xml:space="preserve"> </w:t>
            </w:r>
            <w:r w:rsidRPr="0009089F">
              <w:rPr>
                <w:lang w:eastAsia="zh-CN"/>
              </w:rPr>
              <w:t>разрешенной правилами дорожного</w:t>
            </w:r>
            <w:r w:rsidR="00D17577">
              <w:rPr>
                <w:lang w:eastAsia="zh-CN"/>
              </w:rPr>
              <w:t xml:space="preserve"> </w:t>
            </w:r>
            <w:r w:rsidRPr="0009089F">
              <w:rPr>
                <w:lang w:eastAsia="zh-CN"/>
              </w:rPr>
              <w:t>движения скоростью при условии</w:t>
            </w:r>
            <w:r w:rsidR="00D17577">
              <w:rPr>
                <w:lang w:eastAsia="zh-CN"/>
              </w:rPr>
              <w:t xml:space="preserve"> </w:t>
            </w:r>
            <w:r w:rsidRPr="0009089F">
              <w:rPr>
                <w:lang w:eastAsia="zh-CN"/>
              </w:rPr>
              <w:t>соответствия их эксплуатационного</w:t>
            </w:r>
            <w:r w:rsidR="00D17577">
              <w:rPr>
                <w:lang w:eastAsia="zh-CN"/>
              </w:rPr>
              <w:t xml:space="preserve"> </w:t>
            </w:r>
            <w:r w:rsidRPr="0009089F">
              <w:rPr>
                <w:lang w:eastAsia="zh-CN"/>
              </w:rPr>
              <w:t>состояния установленным</w:t>
            </w:r>
            <w:r w:rsidR="00D17577">
              <w:rPr>
                <w:lang w:eastAsia="zh-CN"/>
              </w:rPr>
              <w:t xml:space="preserve"> </w:t>
            </w:r>
            <w:r w:rsidRPr="0009089F">
              <w:rPr>
                <w:lang w:eastAsia="zh-CN"/>
              </w:rPr>
              <w:t>требованиям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</w:tr>
      <w:tr w:rsidR="001C6224" w:rsidRPr="00B70BDD" w:rsidTr="005351F6">
        <w:trPr>
          <w:trHeight w:val="11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224" w:rsidRPr="0009089F" w:rsidRDefault="001C6224" w:rsidP="005351F6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pStyle w:val="Default"/>
              <w:rPr>
                <w:lang w:eastAsia="zh-CN"/>
              </w:rPr>
            </w:pPr>
            <w:r w:rsidRPr="0009089F">
              <w:rPr>
                <w:lang w:eastAsia="zh-CN"/>
              </w:rPr>
              <w:t>ровность дорожного покрытия</w:t>
            </w:r>
            <w:r w:rsidR="00D17577">
              <w:rPr>
                <w:lang w:eastAsia="zh-CN"/>
              </w:rPr>
              <w:t xml:space="preserve"> </w:t>
            </w:r>
            <w:r w:rsidRPr="0009089F">
              <w:rPr>
                <w:lang w:eastAsia="zh-CN"/>
              </w:rPr>
              <w:t>обеспечива</w:t>
            </w:r>
            <w:r>
              <w:rPr>
                <w:lang w:eastAsia="zh-CN"/>
              </w:rPr>
              <w:t>ет</w:t>
            </w:r>
            <w:r w:rsidRPr="0009089F">
              <w:rPr>
                <w:lang w:eastAsia="zh-CN"/>
              </w:rPr>
              <w:t xml:space="preserve"> безопасные</w:t>
            </w:r>
            <w:r w:rsidR="00D17577">
              <w:rPr>
                <w:lang w:eastAsia="zh-CN"/>
              </w:rPr>
              <w:t xml:space="preserve"> </w:t>
            </w:r>
            <w:r w:rsidRPr="0009089F">
              <w:rPr>
                <w:lang w:eastAsia="zh-CN"/>
              </w:rPr>
              <w:t>условия движения с установленной</w:t>
            </w:r>
            <w:r w:rsidR="00D17577">
              <w:rPr>
                <w:lang w:eastAsia="zh-CN"/>
              </w:rPr>
              <w:t xml:space="preserve"> </w:t>
            </w:r>
            <w:r w:rsidRPr="0009089F">
              <w:rPr>
                <w:lang w:eastAsia="zh-CN"/>
              </w:rPr>
              <w:t>для данного класса и категории</w:t>
            </w:r>
            <w:r w:rsidR="00D17577">
              <w:rPr>
                <w:lang w:eastAsia="zh-CN"/>
              </w:rPr>
              <w:t xml:space="preserve"> </w:t>
            </w:r>
            <w:r w:rsidRPr="0009089F">
              <w:rPr>
                <w:lang w:eastAsia="zh-CN"/>
              </w:rPr>
              <w:t>автомобильной дороги скоростью</w:t>
            </w:r>
            <w:r w:rsidR="00D17577">
              <w:rPr>
                <w:lang w:eastAsia="zh-CN"/>
              </w:rPr>
              <w:t xml:space="preserve"> </w:t>
            </w:r>
            <w:r w:rsidRPr="0009089F">
              <w:rPr>
                <w:lang w:eastAsia="zh-CN"/>
              </w:rPr>
              <w:t>движения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pStyle w:val="Default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</w:tr>
      <w:tr w:rsidR="001C6224" w:rsidRPr="00B70BDD" w:rsidTr="005351F6">
        <w:trPr>
          <w:trHeight w:val="7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224" w:rsidRPr="0009089F" w:rsidRDefault="001C6224" w:rsidP="005351F6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pStyle w:val="Default"/>
              <w:rPr>
                <w:lang w:eastAsia="zh-CN"/>
              </w:rPr>
            </w:pPr>
            <w:r w:rsidRPr="0009089F">
              <w:rPr>
                <w:lang w:eastAsia="zh-CN"/>
              </w:rPr>
              <w:t>возвышение обочины и</w:t>
            </w:r>
            <w:r w:rsidR="00D17577">
              <w:rPr>
                <w:lang w:eastAsia="zh-CN"/>
              </w:rPr>
              <w:t xml:space="preserve"> </w:t>
            </w:r>
            <w:r w:rsidRPr="0009089F">
              <w:rPr>
                <w:lang w:eastAsia="zh-CN"/>
              </w:rPr>
              <w:t>разделительной полосы над уровнем</w:t>
            </w:r>
            <w:r w:rsidR="00D17577">
              <w:rPr>
                <w:lang w:eastAsia="zh-CN"/>
              </w:rPr>
              <w:t xml:space="preserve"> </w:t>
            </w:r>
            <w:r w:rsidRPr="0009089F">
              <w:rPr>
                <w:lang w:eastAsia="zh-CN"/>
              </w:rPr>
              <w:t>проезжей части при отсутствии</w:t>
            </w:r>
            <w:r w:rsidR="00D17577">
              <w:rPr>
                <w:lang w:eastAsia="zh-CN"/>
              </w:rPr>
              <w:t xml:space="preserve"> </w:t>
            </w:r>
            <w:r w:rsidRPr="0009089F">
              <w:rPr>
                <w:lang w:eastAsia="zh-CN"/>
              </w:rPr>
              <w:t xml:space="preserve">бордюра </w:t>
            </w:r>
            <w:r>
              <w:rPr>
                <w:lang w:eastAsia="zh-CN"/>
              </w:rPr>
              <w:t>отсутствует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pStyle w:val="Default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</w:tr>
      <w:tr w:rsidR="001C6224" w:rsidRPr="00B70BDD" w:rsidTr="005351F6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224" w:rsidRPr="0009089F" w:rsidRDefault="001C6224" w:rsidP="005351F6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D17577" w:rsidP="005351F6">
            <w:pPr>
              <w:suppressAutoHyphens/>
              <w:rPr>
                <w:sz w:val="24"/>
                <w:lang w:eastAsia="zh-CN"/>
              </w:rPr>
            </w:pPr>
            <w:r w:rsidRPr="00576396">
              <w:rPr>
                <w:sz w:val="24"/>
                <w:lang w:eastAsia="zh-CN"/>
              </w:rPr>
              <w:t>У</w:t>
            </w:r>
            <w:r w:rsidR="001C6224" w:rsidRPr="00576396">
              <w:rPr>
                <w:sz w:val="24"/>
                <w:lang w:eastAsia="zh-CN"/>
              </w:rPr>
              <w:t>меньшение</w:t>
            </w:r>
            <w:r>
              <w:rPr>
                <w:sz w:val="24"/>
                <w:lang w:eastAsia="zh-CN"/>
              </w:rPr>
              <w:t xml:space="preserve"> </w:t>
            </w:r>
            <w:r w:rsidR="001C6224" w:rsidRPr="00576396">
              <w:rPr>
                <w:sz w:val="24"/>
                <w:lang w:eastAsia="zh-CN"/>
              </w:rPr>
              <w:t>фактического расстояния видимости</w:t>
            </w:r>
            <w:r>
              <w:rPr>
                <w:sz w:val="24"/>
                <w:lang w:eastAsia="zh-CN"/>
              </w:rPr>
              <w:t xml:space="preserve"> </w:t>
            </w:r>
            <w:r w:rsidR="001C6224" w:rsidRPr="00576396">
              <w:rPr>
                <w:sz w:val="24"/>
                <w:lang w:eastAsia="zh-CN"/>
              </w:rPr>
              <w:t>на автомобильной дороге</w:t>
            </w:r>
            <w:r>
              <w:rPr>
                <w:sz w:val="24"/>
                <w:lang w:eastAsia="zh-CN"/>
              </w:rPr>
              <w:t xml:space="preserve"> </w:t>
            </w:r>
            <w:r w:rsidR="001C6224" w:rsidRPr="00576396">
              <w:rPr>
                <w:sz w:val="24"/>
                <w:lang w:eastAsia="zh-CN"/>
              </w:rPr>
              <w:t>соответствующих классов и</w:t>
            </w:r>
            <w:r>
              <w:rPr>
                <w:sz w:val="24"/>
                <w:lang w:eastAsia="zh-CN"/>
              </w:rPr>
              <w:t xml:space="preserve"> </w:t>
            </w:r>
            <w:r w:rsidR="001C6224" w:rsidRPr="00576396">
              <w:rPr>
                <w:sz w:val="24"/>
                <w:lang w:eastAsia="zh-CN"/>
              </w:rPr>
              <w:t>категорий ниже минимально</w:t>
            </w:r>
            <w:r>
              <w:rPr>
                <w:sz w:val="24"/>
                <w:lang w:eastAsia="zh-CN"/>
              </w:rPr>
              <w:t xml:space="preserve"> </w:t>
            </w:r>
            <w:r w:rsidR="001C6224" w:rsidRPr="00576396">
              <w:rPr>
                <w:sz w:val="24"/>
                <w:lang w:eastAsia="zh-CN"/>
              </w:rPr>
              <w:t xml:space="preserve">требуемого </w:t>
            </w:r>
            <w:r w:rsidR="001C6224">
              <w:rPr>
                <w:sz w:val="24"/>
                <w:lang w:eastAsia="zh-CN"/>
              </w:rPr>
              <w:t>отсутствует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</w:tr>
      <w:tr w:rsidR="001C6224" w:rsidRPr="00B70BDD" w:rsidTr="005351F6">
        <w:trPr>
          <w:trHeight w:val="1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224" w:rsidRPr="0009089F" w:rsidRDefault="001C6224" w:rsidP="005351F6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  <w:r w:rsidRPr="00576396">
              <w:rPr>
                <w:sz w:val="24"/>
                <w:lang w:eastAsia="zh-CN"/>
              </w:rPr>
              <w:t>Соответствуют ли дорожные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576396">
              <w:rPr>
                <w:sz w:val="24"/>
                <w:lang w:eastAsia="zh-CN"/>
              </w:rPr>
              <w:t>знаки заданным характеристиками,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576396">
              <w:rPr>
                <w:sz w:val="24"/>
                <w:lang w:eastAsia="zh-CN"/>
              </w:rPr>
              <w:t>установленным в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576396">
              <w:rPr>
                <w:sz w:val="24"/>
                <w:lang w:eastAsia="zh-CN"/>
              </w:rPr>
              <w:t>международных и региональных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576396">
              <w:rPr>
                <w:sz w:val="24"/>
                <w:lang w:eastAsia="zh-CN"/>
              </w:rPr>
              <w:t xml:space="preserve">стандартах, а в случае их отсутствия- национальных (государственных)стандартах государств </w:t>
            </w:r>
            <w:r>
              <w:rPr>
                <w:sz w:val="24"/>
                <w:lang w:eastAsia="zh-CN"/>
              </w:rPr>
              <w:t>–</w:t>
            </w:r>
            <w:r w:rsidRPr="00576396">
              <w:rPr>
                <w:sz w:val="24"/>
                <w:lang w:eastAsia="zh-CN"/>
              </w:rPr>
              <w:t xml:space="preserve"> членов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576396">
              <w:rPr>
                <w:sz w:val="24"/>
                <w:lang w:eastAsia="zh-CN"/>
              </w:rPr>
              <w:t>Таможенного союза, в результате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576396">
              <w:rPr>
                <w:sz w:val="24"/>
                <w:lang w:eastAsia="zh-CN"/>
              </w:rPr>
              <w:t>применения которых на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576396">
              <w:rPr>
                <w:sz w:val="24"/>
                <w:lang w:eastAsia="zh-CN"/>
              </w:rPr>
              <w:t>добровольной основе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576396">
              <w:rPr>
                <w:sz w:val="24"/>
                <w:lang w:eastAsia="zh-CN"/>
              </w:rPr>
              <w:t>обеспечивается соблюдение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576396">
              <w:rPr>
                <w:sz w:val="24"/>
                <w:lang w:eastAsia="zh-CN"/>
              </w:rPr>
              <w:t>требований принятого технического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576396">
              <w:rPr>
                <w:sz w:val="24"/>
                <w:lang w:eastAsia="zh-CN"/>
              </w:rPr>
              <w:t>регламента Таможенного союза,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576396">
              <w:rPr>
                <w:sz w:val="24"/>
                <w:lang w:eastAsia="zh-CN"/>
              </w:rPr>
              <w:t>обеспечивающими их видимость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pStyle w:val="Default"/>
              <w:rPr>
                <w:lang w:eastAsia="zh-CN"/>
              </w:rPr>
            </w:pPr>
            <w:r w:rsidRPr="00576396">
              <w:rPr>
                <w:lang w:eastAsia="zh-CN"/>
              </w:rPr>
              <w:t xml:space="preserve">п.п. </w:t>
            </w:r>
            <w:r>
              <w:rPr>
                <w:lang w:eastAsia="zh-CN"/>
              </w:rPr>
              <w:t>«</w:t>
            </w:r>
            <w:r w:rsidRPr="00576396">
              <w:rPr>
                <w:lang w:eastAsia="zh-CN"/>
              </w:rPr>
              <w:t>а</w:t>
            </w:r>
            <w:r>
              <w:rPr>
                <w:lang w:eastAsia="zh-CN"/>
              </w:rPr>
              <w:t>»</w:t>
            </w:r>
            <w:r w:rsidRPr="00576396">
              <w:rPr>
                <w:lang w:eastAsia="zh-CN"/>
              </w:rPr>
              <w:t xml:space="preserve"> п. 13.5 Технического</w:t>
            </w:r>
            <w:r w:rsidR="00D17577">
              <w:rPr>
                <w:lang w:eastAsia="zh-CN"/>
              </w:rPr>
              <w:t xml:space="preserve"> </w:t>
            </w:r>
            <w:r w:rsidRPr="00576396">
              <w:rPr>
                <w:lang w:eastAsia="zh-CN"/>
              </w:rPr>
              <w:t>регламента Таможенного</w:t>
            </w:r>
            <w:r w:rsidR="00D17577">
              <w:rPr>
                <w:lang w:eastAsia="zh-CN"/>
              </w:rPr>
              <w:t xml:space="preserve"> </w:t>
            </w:r>
            <w:r w:rsidRPr="00576396">
              <w:rPr>
                <w:lang w:eastAsia="zh-CN"/>
              </w:rPr>
              <w:t>союза ТР ТС 014/2011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</w:tr>
      <w:tr w:rsidR="001C6224" w:rsidRPr="00B70BDD" w:rsidTr="005351F6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24" w:rsidRPr="0009089F" w:rsidRDefault="001C6224" w:rsidP="005351F6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  <w:r w:rsidRPr="004A29E4">
              <w:rPr>
                <w:sz w:val="24"/>
                <w:lang w:eastAsia="zh-CN"/>
              </w:rPr>
              <w:t>Различима ли дорожная разметка в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4A29E4">
              <w:rPr>
                <w:sz w:val="24"/>
                <w:lang w:eastAsia="zh-CN"/>
              </w:rPr>
              <w:t>любых условиях эксплуатации, за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4A29E4">
              <w:rPr>
                <w:sz w:val="24"/>
                <w:lang w:eastAsia="zh-CN"/>
              </w:rPr>
              <w:t>исключением случаев, когда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4A29E4">
              <w:rPr>
                <w:sz w:val="24"/>
                <w:lang w:eastAsia="zh-CN"/>
              </w:rPr>
              <w:t>поверхность автомобильной дороги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4A29E4">
              <w:rPr>
                <w:sz w:val="24"/>
                <w:lang w:eastAsia="zh-CN"/>
              </w:rPr>
              <w:t>загрязнена или покрыта снежно-ледяными отложениями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B70BDD" w:rsidRDefault="001C6224" w:rsidP="005351F6">
            <w:pPr>
              <w:pStyle w:val="Default"/>
            </w:pPr>
            <w:r w:rsidRPr="00B70BDD">
              <w:t>п.п. «б» п. 13.5 Технического</w:t>
            </w:r>
            <w:r w:rsidR="00D17577">
              <w:t xml:space="preserve"> </w:t>
            </w:r>
            <w:r w:rsidRPr="00B70BDD">
              <w:t>регламента Таможенного</w:t>
            </w:r>
            <w:r w:rsidR="00D17577">
              <w:t xml:space="preserve"> </w:t>
            </w:r>
            <w:r w:rsidRPr="00B70BDD">
              <w:t>союза ТР ТС 014/2011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</w:tr>
      <w:tr w:rsidR="001C6224" w:rsidRPr="00B70BDD" w:rsidTr="005351F6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24" w:rsidRPr="0009089F" w:rsidRDefault="001C6224" w:rsidP="005351F6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  <w:r w:rsidRPr="00F5322B">
              <w:rPr>
                <w:sz w:val="24"/>
                <w:lang w:eastAsia="zh-CN"/>
              </w:rPr>
              <w:t>Обеспечивается ли видимость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F5322B">
              <w:rPr>
                <w:sz w:val="24"/>
                <w:lang w:eastAsia="zh-CN"/>
              </w:rPr>
              <w:t>дорожных светофоров в различных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F5322B">
              <w:rPr>
                <w:sz w:val="24"/>
                <w:lang w:eastAsia="zh-CN"/>
              </w:rPr>
              <w:t>погодных и световых условиях, незакрыты ли они какими-либо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F5322B">
              <w:rPr>
                <w:sz w:val="24"/>
                <w:lang w:eastAsia="zh-CN"/>
              </w:rPr>
              <w:t>препятствиями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B70BDD" w:rsidRDefault="001C6224" w:rsidP="005351F6">
            <w:pPr>
              <w:pStyle w:val="Default"/>
            </w:pPr>
            <w:r w:rsidRPr="00B70BDD">
              <w:t>п.п. «в» п. 13.5 Технического</w:t>
            </w:r>
            <w:r w:rsidR="00D17577">
              <w:t xml:space="preserve"> </w:t>
            </w:r>
            <w:r w:rsidRPr="00B70BDD">
              <w:t>регламента Таможенного союза ТР ТС 014/2011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</w:tr>
      <w:tr w:rsidR="001C6224" w:rsidRPr="00B70BDD" w:rsidTr="005351F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24" w:rsidRPr="0009089F" w:rsidRDefault="001C6224" w:rsidP="005351F6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  <w:r w:rsidRPr="00F5322B">
              <w:rPr>
                <w:sz w:val="24"/>
                <w:lang w:eastAsia="zh-CN"/>
              </w:rPr>
              <w:t>Обеспечивается ли минимальная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F5322B">
              <w:rPr>
                <w:sz w:val="24"/>
                <w:lang w:eastAsia="zh-CN"/>
              </w:rPr>
              <w:t>видимость дорожных сигнальных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F5322B">
              <w:rPr>
                <w:sz w:val="24"/>
                <w:lang w:eastAsia="zh-CN"/>
              </w:rPr>
              <w:t>столбиков и тумб водителям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F5322B">
              <w:rPr>
                <w:sz w:val="24"/>
                <w:lang w:eastAsia="zh-CN"/>
              </w:rPr>
              <w:t>транспортных средств с целью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F5322B">
              <w:rPr>
                <w:sz w:val="24"/>
                <w:lang w:eastAsia="zh-CN"/>
              </w:rPr>
              <w:t>безопасного движения с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F5322B">
              <w:rPr>
                <w:sz w:val="24"/>
                <w:lang w:eastAsia="zh-CN"/>
              </w:rPr>
              <w:t>разрешенной правилами дорожного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F5322B">
              <w:rPr>
                <w:sz w:val="24"/>
                <w:lang w:eastAsia="zh-CN"/>
              </w:rPr>
              <w:t>движения скоростью. Дорожные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F5322B">
              <w:rPr>
                <w:sz w:val="24"/>
                <w:lang w:eastAsia="zh-CN"/>
              </w:rPr>
              <w:t>сигнальные столбики и дорожные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F5322B">
              <w:rPr>
                <w:sz w:val="24"/>
                <w:lang w:eastAsia="zh-CN"/>
              </w:rPr>
              <w:t>тумбы не име</w:t>
            </w:r>
            <w:r>
              <w:rPr>
                <w:sz w:val="24"/>
                <w:lang w:eastAsia="zh-CN"/>
              </w:rPr>
              <w:t>ют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F5322B">
              <w:rPr>
                <w:sz w:val="24"/>
                <w:lang w:eastAsia="zh-CN"/>
              </w:rPr>
              <w:t>повреждений, влияющих на их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F5322B">
              <w:rPr>
                <w:sz w:val="24"/>
                <w:lang w:eastAsia="zh-CN"/>
              </w:rPr>
              <w:t>визуальное восприятие и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F5322B">
              <w:rPr>
                <w:sz w:val="24"/>
                <w:lang w:eastAsia="zh-CN"/>
              </w:rPr>
              <w:t>безопасность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B70BDD" w:rsidRDefault="001C6224" w:rsidP="005351F6">
            <w:pPr>
              <w:pStyle w:val="Default"/>
            </w:pPr>
            <w:r w:rsidRPr="00B70BDD">
              <w:t>п.п. «г» п. 13.5 Технического регламента Таможенного союза ТР ТС 014/2011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</w:tr>
      <w:tr w:rsidR="001C6224" w:rsidRPr="00B70BDD" w:rsidTr="005351F6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24" w:rsidRPr="0009089F" w:rsidRDefault="001C6224" w:rsidP="005351F6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  <w:r w:rsidRPr="00677BBB">
              <w:rPr>
                <w:sz w:val="24"/>
                <w:lang w:eastAsia="zh-CN"/>
              </w:rPr>
              <w:t>Производится ли очистка покрытия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677BBB">
              <w:rPr>
                <w:sz w:val="24"/>
                <w:lang w:eastAsia="zh-CN"/>
              </w:rPr>
              <w:t>автомобильной дороги от снега с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677BBB">
              <w:rPr>
                <w:sz w:val="24"/>
                <w:lang w:eastAsia="zh-CN"/>
              </w:rPr>
              <w:t>проезжей части, остановок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677BBB">
              <w:rPr>
                <w:sz w:val="24"/>
                <w:lang w:eastAsia="zh-CN"/>
              </w:rPr>
              <w:t>общественного наземного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677BBB">
              <w:rPr>
                <w:sz w:val="24"/>
                <w:lang w:eastAsia="zh-CN"/>
              </w:rPr>
              <w:t>транспорта, тротуаров, обочин,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677BBB">
              <w:rPr>
                <w:sz w:val="24"/>
                <w:lang w:eastAsia="zh-CN"/>
              </w:rPr>
              <w:t>съездов, площадок для стоянки и</w:t>
            </w:r>
            <w:r w:rsidR="00D17577">
              <w:rPr>
                <w:sz w:val="24"/>
                <w:lang w:eastAsia="zh-CN"/>
              </w:rPr>
              <w:t xml:space="preserve"> </w:t>
            </w:r>
            <w:r w:rsidRPr="00677BBB">
              <w:rPr>
                <w:sz w:val="24"/>
                <w:lang w:eastAsia="zh-CN"/>
              </w:rPr>
              <w:t>остановки 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B70BDD" w:rsidRDefault="001C6224" w:rsidP="005351F6">
            <w:pPr>
              <w:pStyle w:val="Defaul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224" w:rsidRPr="000466CE" w:rsidRDefault="001C6224" w:rsidP="005351F6">
            <w:pPr>
              <w:suppressAutoHyphens/>
              <w:rPr>
                <w:sz w:val="24"/>
                <w:lang w:eastAsia="zh-CN"/>
              </w:rPr>
            </w:pPr>
          </w:p>
        </w:tc>
      </w:tr>
    </w:tbl>
    <w:p w:rsidR="001C6224" w:rsidRDefault="001C6224" w:rsidP="001C6224">
      <w:pPr>
        <w:tabs>
          <w:tab w:val="left" w:pos="7513"/>
        </w:tabs>
        <w:rPr>
          <w:sz w:val="24"/>
          <w:lang w:eastAsia="zh-CN"/>
        </w:rPr>
      </w:pPr>
    </w:p>
    <w:p w:rsidR="001C6224" w:rsidRDefault="001C6224" w:rsidP="001C6224">
      <w:pPr>
        <w:tabs>
          <w:tab w:val="left" w:pos="7513"/>
        </w:tabs>
        <w:rPr>
          <w:sz w:val="24"/>
          <w:lang w:eastAsia="zh-CN"/>
        </w:rPr>
      </w:pPr>
    </w:p>
    <w:p w:rsidR="001C6224" w:rsidRPr="00877C26" w:rsidRDefault="001C6224" w:rsidP="001C6224">
      <w:pPr>
        <w:tabs>
          <w:tab w:val="left" w:pos="7513"/>
        </w:tabs>
        <w:spacing w:line="360" w:lineRule="auto"/>
        <w:rPr>
          <w:sz w:val="24"/>
          <w:lang w:eastAsia="zh-CN"/>
        </w:rPr>
      </w:pPr>
      <w:r w:rsidRPr="00877C26">
        <w:rPr>
          <w:sz w:val="24"/>
          <w:lang w:eastAsia="zh-CN"/>
        </w:rPr>
        <w:t>_________________________________________________________________________</w:t>
      </w:r>
    </w:p>
    <w:p w:rsidR="001C6224" w:rsidRPr="00877C26" w:rsidRDefault="001C6224" w:rsidP="001C6224">
      <w:pPr>
        <w:tabs>
          <w:tab w:val="left" w:pos="7513"/>
        </w:tabs>
        <w:spacing w:line="360" w:lineRule="auto"/>
        <w:rPr>
          <w:sz w:val="24"/>
          <w:lang w:eastAsia="zh-CN"/>
        </w:rPr>
      </w:pPr>
      <w:r w:rsidRPr="00877C26">
        <w:rPr>
          <w:sz w:val="24"/>
          <w:lang w:eastAsia="zh-CN"/>
        </w:rPr>
        <w:t>(подпись)     (Ф.И.О., должность проверяющего (руководителя проверки)</w:t>
      </w:r>
    </w:p>
    <w:p w:rsidR="001C6224" w:rsidRPr="00877C26" w:rsidRDefault="001C6224" w:rsidP="001C6224">
      <w:pPr>
        <w:tabs>
          <w:tab w:val="left" w:pos="7513"/>
        </w:tabs>
        <w:spacing w:line="360" w:lineRule="auto"/>
        <w:rPr>
          <w:sz w:val="24"/>
          <w:lang w:eastAsia="zh-CN"/>
        </w:rPr>
      </w:pPr>
      <w:r w:rsidRPr="00877C26">
        <w:rPr>
          <w:sz w:val="24"/>
          <w:lang w:eastAsia="zh-CN"/>
        </w:rPr>
        <w:t>___    ______________    201   г.</w:t>
      </w:r>
    </w:p>
    <w:p w:rsidR="001C6224" w:rsidRPr="00877C26" w:rsidRDefault="001C6224" w:rsidP="001C6224">
      <w:pPr>
        <w:tabs>
          <w:tab w:val="left" w:pos="7513"/>
        </w:tabs>
        <w:spacing w:line="360" w:lineRule="auto"/>
        <w:rPr>
          <w:sz w:val="24"/>
          <w:lang w:eastAsia="zh-CN"/>
        </w:rPr>
      </w:pPr>
    </w:p>
    <w:p w:rsidR="001C6224" w:rsidRPr="00877C26" w:rsidRDefault="001C6224" w:rsidP="001C6224">
      <w:pPr>
        <w:tabs>
          <w:tab w:val="left" w:pos="7513"/>
        </w:tabs>
        <w:spacing w:line="360" w:lineRule="auto"/>
        <w:rPr>
          <w:sz w:val="24"/>
          <w:lang w:eastAsia="zh-CN"/>
        </w:rPr>
      </w:pPr>
      <w:r w:rsidRPr="00877C26">
        <w:rPr>
          <w:sz w:val="24"/>
          <w:lang w:eastAsia="zh-CN"/>
        </w:rPr>
        <w:t>_____________________________________________________________________________</w:t>
      </w:r>
    </w:p>
    <w:p w:rsidR="001C6224" w:rsidRPr="00877C26" w:rsidRDefault="001C6224" w:rsidP="001C6224">
      <w:pPr>
        <w:tabs>
          <w:tab w:val="left" w:pos="7513"/>
        </w:tabs>
        <w:spacing w:line="360" w:lineRule="auto"/>
        <w:rPr>
          <w:sz w:val="24"/>
          <w:lang w:eastAsia="zh-CN"/>
        </w:rPr>
      </w:pPr>
      <w:r w:rsidRPr="00877C26">
        <w:rPr>
          <w:sz w:val="24"/>
          <w:lang w:eastAsia="zh-CN"/>
        </w:rPr>
        <w:t xml:space="preserve">    (подпись)                    (Ф.И.О., должность представителя проверяемого субъекта)</w:t>
      </w:r>
    </w:p>
    <w:p w:rsidR="001C6224" w:rsidRPr="00BE5933" w:rsidRDefault="001C6224" w:rsidP="001C6224">
      <w:pPr>
        <w:tabs>
          <w:tab w:val="left" w:pos="7513"/>
        </w:tabs>
        <w:spacing w:line="360" w:lineRule="auto"/>
        <w:rPr>
          <w:sz w:val="24"/>
        </w:rPr>
      </w:pPr>
      <w:r w:rsidRPr="00877C26">
        <w:rPr>
          <w:sz w:val="24"/>
          <w:lang w:eastAsia="zh-CN"/>
        </w:rPr>
        <w:t>___    ______________    201   г.</w:t>
      </w:r>
    </w:p>
    <w:p w:rsidR="009F270B" w:rsidRDefault="009F270B" w:rsidP="001C6224">
      <w:pPr>
        <w:jc w:val="center"/>
      </w:pPr>
    </w:p>
    <w:sectPr w:rsidR="009F270B" w:rsidSect="00BC68C0">
      <w:pgSz w:w="11906" w:h="16838" w:code="9"/>
      <w:pgMar w:top="567" w:right="849" w:bottom="567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1A" w:rsidRDefault="00C4401A" w:rsidP="00443A4A">
      <w:r>
        <w:separator/>
      </w:r>
    </w:p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</w:endnote>
  <w:endnote w:type="continuationSeparator" w:id="1">
    <w:p w:rsidR="00C4401A" w:rsidRDefault="00C4401A" w:rsidP="00443A4A">
      <w:r>
        <w:continuationSeparator/>
      </w:r>
    </w:p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1A" w:rsidRDefault="00C4401A" w:rsidP="00443A4A">
      <w:r>
        <w:separator/>
      </w:r>
    </w:p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</w:footnote>
  <w:footnote w:type="continuationSeparator" w:id="1">
    <w:p w:rsidR="00C4401A" w:rsidRDefault="00C4401A" w:rsidP="00443A4A">
      <w:r>
        <w:continuationSeparator/>
      </w:r>
    </w:p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  <w:p w:rsidR="00C4401A" w:rsidRDefault="00C4401A" w:rsidP="00443A4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attachedTemplate r:id="rId1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66234"/>
    <w:rsid w:val="0009135D"/>
    <w:rsid w:val="001C6224"/>
    <w:rsid w:val="002F6C20"/>
    <w:rsid w:val="00417D74"/>
    <w:rsid w:val="00443A4A"/>
    <w:rsid w:val="005351F6"/>
    <w:rsid w:val="0076155D"/>
    <w:rsid w:val="009F270B"/>
    <w:rsid w:val="00AC2690"/>
    <w:rsid w:val="00BC68C0"/>
    <w:rsid w:val="00C114F0"/>
    <w:rsid w:val="00C4401A"/>
    <w:rsid w:val="00C76BFC"/>
    <w:rsid w:val="00D17577"/>
    <w:rsid w:val="00E55398"/>
    <w:rsid w:val="00EE00FC"/>
    <w:rsid w:val="00FE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443A4A"/>
    <w:pPr>
      <w:tabs>
        <w:tab w:val="left" w:pos="7050"/>
      </w:tabs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rsid w:val="00281673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4">
    <w:name w:val="footer"/>
    <w:rsid w:val="00281673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5">
    <w:name w:val="Форма"/>
    <w:rsid w:val="00281673"/>
    <w:rPr>
      <w:sz w:val="28"/>
      <w:szCs w:val="28"/>
    </w:rPr>
  </w:style>
  <w:style w:type="paragraph" w:customStyle="1" w:styleId="a6">
    <w:name w:val="Заголовок к тексту"/>
    <w:basedOn w:val="a"/>
    <w:next w:val="a7"/>
    <w:rsid w:val="00281673"/>
    <w:pPr>
      <w:suppressAutoHyphens/>
      <w:spacing w:after="480" w:line="240" w:lineRule="exact"/>
      <w:jc w:val="left"/>
    </w:pPr>
    <w:rPr>
      <w:b/>
      <w:szCs w:val="20"/>
    </w:rPr>
  </w:style>
  <w:style w:type="paragraph" w:styleId="a7">
    <w:name w:val="Body Text"/>
    <w:basedOn w:val="a"/>
    <w:rsid w:val="00281673"/>
    <w:pPr>
      <w:spacing w:line="360" w:lineRule="exact"/>
    </w:pPr>
  </w:style>
  <w:style w:type="paragraph" w:styleId="a8">
    <w:name w:val="Signature"/>
    <w:basedOn w:val="a"/>
    <w:next w:val="a7"/>
    <w:rsid w:val="00281673"/>
    <w:pPr>
      <w:tabs>
        <w:tab w:val="left" w:pos="5103"/>
        <w:tab w:val="right" w:pos="9639"/>
      </w:tabs>
      <w:suppressAutoHyphens/>
      <w:spacing w:before="480" w:line="240" w:lineRule="exact"/>
      <w:jc w:val="left"/>
    </w:pPr>
    <w:rPr>
      <w:szCs w:val="20"/>
    </w:rPr>
  </w:style>
  <w:style w:type="paragraph" w:customStyle="1" w:styleId="a9">
    <w:name w:val="Подпись на  бланке должностного лица"/>
    <w:basedOn w:val="a"/>
    <w:next w:val="a7"/>
    <w:rsid w:val="00281673"/>
    <w:pPr>
      <w:spacing w:before="480" w:line="240" w:lineRule="exact"/>
      <w:ind w:left="7088"/>
      <w:jc w:val="left"/>
    </w:pPr>
    <w:rPr>
      <w:szCs w:val="20"/>
    </w:rPr>
  </w:style>
  <w:style w:type="paragraph" w:customStyle="1" w:styleId="aa">
    <w:name w:val="Приложение"/>
    <w:basedOn w:val="a7"/>
    <w:rsid w:val="00281673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Исполнитель"/>
    <w:basedOn w:val="a7"/>
    <w:rsid w:val="00281673"/>
    <w:pPr>
      <w:suppressAutoHyphens/>
      <w:spacing w:line="240" w:lineRule="exact"/>
      <w:jc w:val="left"/>
    </w:pPr>
    <w:rPr>
      <w:sz w:val="24"/>
      <w:szCs w:val="20"/>
    </w:rPr>
  </w:style>
  <w:style w:type="paragraph" w:styleId="ac">
    <w:name w:val="Balloon Text"/>
    <w:basedOn w:val="a"/>
    <w:link w:val="ad"/>
    <w:rsid w:val="00AE24C1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AE24C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AE24C1"/>
    <w:pPr>
      <w:spacing w:before="100" w:beforeAutospacing="1" w:after="100" w:afterAutospacing="1"/>
      <w:jc w:val="left"/>
    </w:pPr>
    <w:rPr>
      <w:sz w:val="24"/>
    </w:rPr>
  </w:style>
  <w:style w:type="paragraph" w:styleId="af">
    <w:name w:val="Title"/>
    <w:basedOn w:val="a"/>
    <w:link w:val="af0"/>
    <w:qFormat/>
    <w:rsid w:val="00AE24C1"/>
    <w:pPr>
      <w:jc w:val="center"/>
    </w:pPr>
    <w:rPr>
      <w:b/>
      <w:szCs w:val="20"/>
      <w:lang/>
    </w:rPr>
  </w:style>
  <w:style w:type="character" w:customStyle="1" w:styleId="af0">
    <w:name w:val="Название Знак"/>
    <w:link w:val="af"/>
    <w:rsid w:val="00AE24C1"/>
    <w:rPr>
      <w:b/>
      <w:sz w:val="28"/>
      <w:lang/>
    </w:rPr>
  </w:style>
  <w:style w:type="paragraph" w:customStyle="1" w:styleId="ConsPlusNormal">
    <w:name w:val="ConsPlusNormal"/>
    <w:rsid w:val="00AE24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AE24C1"/>
    <w:pPr>
      <w:spacing w:line="360" w:lineRule="atLeast"/>
      <w:ind w:left="720"/>
      <w:contextualSpacing/>
    </w:pPr>
    <w:rPr>
      <w:rFonts w:ascii="Times New Roman CYR" w:hAnsi="Times New Roman CYR"/>
      <w:szCs w:val="20"/>
    </w:rPr>
  </w:style>
  <w:style w:type="paragraph" w:customStyle="1" w:styleId="ConsPlusNonformat">
    <w:name w:val="ConsPlusNonformat"/>
    <w:rsid w:val="00AE24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.FORMATTEXT"/>
    <w:uiPriority w:val="99"/>
    <w:rsid w:val="009F27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ORIZLINE">
    <w:name w:val=".HORIZLINE"/>
    <w:uiPriority w:val="99"/>
    <w:rsid w:val="009F270B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HEADERTEXT">
    <w:name w:val=".HEADERTEXT"/>
    <w:uiPriority w:val="99"/>
    <w:rsid w:val="00443A4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f2">
    <w:name w:val="Table Grid"/>
    <w:basedOn w:val="a1"/>
    <w:rsid w:val="0044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62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GORE~1\AppData\Local\Temp\Rar$DI10.5733\&#1075;.&#1055;&#1077;&#1088;&#1084;&#1100;,%20&#1040;&#1076;&#1084;&#1080;&#1085;.&#1057;&#1074;&#1077;&#1088;&#1076;.&#1088;-&#1085;&#1072;,%20&#1075;&#1083;&#1072;&#1074;&#1072;%20&#1040;&#1076;&#1084;&#1080;&#1085;&#1080;&#1089;&#1090;&#1088;&#1072;&#1094;&#1080;&#1080;%20-%20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г.Пермь, Админ.Сверд.р-на, глава Администрации - распоряжение</Template>
  <TotalTime>1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Ирина Сергеевна</dc:creator>
  <cp:lastModifiedBy>Антонина</cp:lastModifiedBy>
  <cp:revision>2</cp:revision>
  <cp:lastPrinted>2018-04-25T12:36:00Z</cp:lastPrinted>
  <dcterms:created xsi:type="dcterms:W3CDTF">2018-05-29T11:10:00Z</dcterms:created>
  <dcterms:modified xsi:type="dcterms:W3CDTF">2018-05-29T11:10:00Z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формы проверочного листа (список контрольных вопросов)</vt:lpwstr>
  </property>
  <property fmtid="{D5CDD505-2E9C-101B-9397-08002B2CF9AE}" pid="3" name="reg_date">
    <vt:lpwstr>16.06.2017</vt:lpwstr>
  </property>
  <property fmtid="{D5CDD505-2E9C-101B-9397-08002B2CF9AE}" pid="4" name="reg_number">
    <vt:lpwstr>СЭД-059-39-01-01-251</vt:lpwstr>
  </property>
  <property fmtid="{D5CDD505-2E9C-101B-9397-08002B2CF9AE}" pid="5" name="r_object_id">
    <vt:lpwstr>090000019ae74e39</vt:lpwstr>
  </property>
  <property fmtid="{D5CDD505-2E9C-101B-9397-08002B2CF9AE}" pid="6" name="r_version_label">
    <vt:lpwstr>1.21</vt:lpwstr>
  </property>
  <property fmtid="{D5CDD505-2E9C-101B-9397-08002B2CF9AE}" pid="7" name="sign_flag">
    <vt:lpwstr>Подписан ЭЦП</vt:lpwstr>
  </property>
</Properties>
</file>